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E4" w:rsidRDefault="00D051E4" w:rsidP="005E726E">
      <w:pPr>
        <w:outlineLvl w:val="0"/>
        <w:rPr>
          <w:rFonts w:ascii="仿宋_GB2312" w:eastAsia="仿宋_GB2312"/>
          <w:sz w:val="28"/>
          <w:szCs w:val="28"/>
        </w:rPr>
      </w:pPr>
      <w:r w:rsidRPr="00E96599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：</w:t>
      </w:r>
      <w:r w:rsidRPr="00E96599">
        <w:rPr>
          <w:rFonts w:ascii="仿宋_GB2312" w:eastAsia="仿宋_GB2312"/>
          <w:sz w:val="28"/>
          <w:szCs w:val="28"/>
        </w:rPr>
        <w:t xml:space="preserve">  </w:t>
      </w:r>
    </w:p>
    <w:p w:rsidR="00D051E4" w:rsidRDefault="00D051E4" w:rsidP="005E726E">
      <w:pPr>
        <w:jc w:val="center"/>
        <w:outlineLvl w:val="0"/>
        <w:rPr>
          <w:rFonts w:ascii="黑体" w:eastAsia="黑体" w:hAnsi="华文仿宋" w:cs="宋体"/>
          <w:kern w:val="0"/>
          <w:sz w:val="44"/>
          <w:szCs w:val="44"/>
        </w:rPr>
      </w:pPr>
      <w:r>
        <w:rPr>
          <w:rFonts w:ascii="黑体" w:eastAsia="黑体" w:hAnsi="华文仿宋" w:cs="宋体" w:hint="eastAsia"/>
          <w:kern w:val="0"/>
          <w:sz w:val="44"/>
          <w:szCs w:val="44"/>
        </w:rPr>
        <w:t>法律政治学院首届</w:t>
      </w:r>
      <w:r w:rsidRPr="00B01E34">
        <w:rPr>
          <w:rFonts w:ascii="黑体" w:eastAsia="黑体" w:hAnsi="华文仿宋" w:cs="宋体" w:hint="eastAsia"/>
          <w:kern w:val="0"/>
          <w:sz w:val="44"/>
          <w:szCs w:val="44"/>
        </w:rPr>
        <w:t>社会调查报告大赛</w:t>
      </w:r>
    </w:p>
    <w:p w:rsidR="00D051E4" w:rsidRPr="00B01E34" w:rsidRDefault="00D051E4" w:rsidP="005E726E">
      <w:pPr>
        <w:jc w:val="center"/>
        <w:outlineLvl w:val="0"/>
        <w:rPr>
          <w:rFonts w:ascii="黑体" w:eastAsia="黑体" w:hAnsi="华文仿宋" w:cs="宋体"/>
          <w:kern w:val="0"/>
          <w:sz w:val="44"/>
          <w:szCs w:val="44"/>
        </w:rPr>
      </w:pPr>
      <w:r w:rsidRPr="00B01E34">
        <w:rPr>
          <w:rFonts w:ascii="黑体" w:eastAsia="黑体" w:hAnsi="华文仿宋" w:cs="宋体" w:hint="eastAsia"/>
          <w:kern w:val="0"/>
          <w:sz w:val="44"/>
          <w:szCs w:val="44"/>
        </w:rPr>
        <w:t>立项申请书</w:t>
      </w:r>
    </w:p>
    <w:p w:rsidR="00D051E4" w:rsidRPr="00B70E38" w:rsidRDefault="00D051E4" w:rsidP="005E726E">
      <w:pPr>
        <w:jc w:val="center"/>
        <w:outlineLvl w:val="0"/>
        <w:rPr>
          <w:rFonts w:ascii="黑体" w:eastAsia="黑体" w:hAnsi="宋体" w:cs="宋体"/>
          <w:b/>
          <w:spacing w:val="-10"/>
          <w:kern w:val="0"/>
          <w:sz w:val="36"/>
          <w:szCs w:val="36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5"/>
        <w:gridCol w:w="1280"/>
        <w:gridCol w:w="917"/>
        <w:gridCol w:w="1209"/>
        <w:gridCol w:w="989"/>
        <w:gridCol w:w="286"/>
        <w:gridCol w:w="1699"/>
        <w:gridCol w:w="212"/>
        <w:gridCol w:w="697"/>
        <w:gridCol w:w="1501"/>
      </w:tblGrid>
      <w:tr w:rsidR="00D051E4" w:rsidRPr="003E14AA" w:rsidTr="0011290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团队</w:t>
            </w: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A550DA" w:rsidRDefault="00D051E4" w:rsidP="00394471">
            <w:pPr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D051E4" w:rsidRPr="003E14AA" w:rsidTr="0011290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Default="00D051E4" w:rsidP="00394471">
            <w:pPr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D051E4" w:rsidRPr="003E14AA" w:rsidTr="00112906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B01E34" w:rsidRDefault="00D051E4" w:rsidP="00394471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指导教</w:t>
            </w:r>
            <w:r w:rsidRPr="00B01E3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师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Default="00D051E4" w:rsidP="00394471">
            <w:pPr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Default="00D051E4" w:rsidP="00394471">
            <w:pPr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Default="00D051E4" w:rsidP="00394471">
            <w:pPr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Default="00D051E4" w:rsidP="00394471">
            <w:pPr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Default="00D051E4" w:rsidP="00394471">
            <w:pPr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</w:tr>
      <w:tr w:rsidR="00D051E4" w:rsidRPr="003E14AA" w:rsidTr="00112906">
        <w:trPr>
          <w:cantSplit/>
          <w:trHeight w:val="103"/>
        </w:trPr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spacing w:before="240" w:line="103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 w:rsidRPr="003E14AA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FE1671">
            <w:pPr>
              <w:widowControl/>
              <w:spacing w:before="240" w:line="103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 w:rsidRPr="003E14AA"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FE1671">
            <w:pPr>
              <w:widowControl/>
              <w:spacing w:before="240" w:line="103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院系、专业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FE1671">
            <w:pPr>
              <w:widowControl/>
              <w:spacing w:before="240" w:line="103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FE1671">
            <w:pPr>
              <w:widowControl/>
              <w:spacing w:before="240" w:line="103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3E14AA" w:rsidRDefault="00D051E4" w:rsidP="00FE1671">
            <w:pPr>
              <w:widowControl/>
              <w:spacing w:before="240" w:line="103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主要承担工作</w:t>
            </w:r>
          </w:p>
        </w:tc>
      </w:tr>
      <w:tr w:rsidR="00D051E4" w:rsidRPr="003E14AA" w:rsidTr="00112906">
        <w:trPr>
          <w:cantSplit/>
          <w:trHeight w:val="788"/>
        </w:trPr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A550DA" w:rsidRDefault="00D051E4" w:rsidP="00394471">
            <w:pPr>
              <w:widowControl/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A550DA" w:rsidRDefault="00D051E4" w:rsidP="00394471">
            <w:pPr>
              <w:widowControl/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A550DA" w:rsidRDefault="00D051E4" w:rsidP="00394471">
            <w:pPr>
              <w:widowControl/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A550DA" w:rsidRDefault="00D051E4" w:rsidP="00394471">
            <w:pPr>
              <w:widowControl/>
              <w:spacing w:before="240" w:line="22" w:lineRule="atLeast"/>
              <w:jc w:val="center"/>
              <w:rPr>
                <w:rFonts w:ascii="仿宋_GB2312" w:eastAsia="仿宋_GB2312" w:hAnsi="华文中宋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EA0BCE" w:rsidRDefault="00D051E4" w:rsidP="00394471">
            <w:pPr>
              <w:rPr>
                <w:rFonts w:ascii="仿宋_GB2312" w:eastAsia="仿宋_GB2312" w:hAnsi="华文中宋" w:cs="宋体"/>
                <w:kern w:val="0"/>
                <w:szCs w:val="21"/>
              </w:rPr>
            </w:pPr>
          </w:p>
        </w:tc>
      </w:tr>
      <w:tr w:rsidR="00D051E4" w:rsidRPr="003E14AA" w:rsidTr="00112906">
        <w:trPr>
          <w:cantSplit/>
          <w:trHeight w:val="773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112906">
            <w:pPr>
              <w:widowControl/>
              <w:spacing w:before="240" w:line="103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队</w:t>
            </w:r>
            <w:r w:rsidRPr="003E14AA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员（不超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9</w:t>
            </w: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，不包括队长</w:t>
            </w: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530B03" w:rsidRDefault="00D051E4" w:rsidP="00530B03">
            <w:pPr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12906">
        <w:trPr>
          <w:cantSplit/>
          <w:trHeight w:val="756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12906">
        <w:trPr>
          <w:cantSplit/>
          <w:trHeight w:val="756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12906">
        <w:trPr>
          <w:cantSplit/>
          <w:trHeight w:val="756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12906">
        <w:trPr>
          <w:cantSplit/>
          <w:trHeight w:val="756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12906">
        <w:trPr>
          <w:cantSplit/>
          <w:trHeight w:val="756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12906">
        <w:trPr>
          <w:cantSplit/>
          <w:trHeight w:val="727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12906">
        <w:trPr>
          <w:cantSplit/>
          <w:trHeight w:val="727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12906">
        <w:trPr>
          <w:cantSplit/>
          <w:trHeight w:val="727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530B03" w:rsidRDefault="00D051E4" w:rsidP="00530B03">
            <w:pPr>
              <w:widowControl/>
              <w:spacing w:before="240"/>
              <w:jc w:val="center"/>
              <w:rPr>
                <w:rFonts w:ascii="仿宋_GB2312" w:eastAsia="仿宋_GB2312" w:hAnsi="华文中宋" w:cs="宋体"/>
                <w:kern w:val="0"/>
                <w:sz w:val="24"/>
                <w:szCs w:val="24"/>
              </w:rPr>
            </w:pPr>
          </w:p>
        </w:tc>
      </w:tr>
      <w:tr w:rsidR="00D051E4" w:rsidRPr="003E14AA" w:rsidTr="001E4154">
        <w:trPr>
          <w:trHeight w:val="13071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394471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项目情况</w:t>
            </w: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FE1671">
              <w:rPr>
                <w:rFonts w:ascii="仿宋_GB2312" w:eastAsia="仿宋_GB2312" w:hint="eastAsia"/>
                <w:kern w:val="0"/>
                <w:sz w:val="24"/>
                <w:szCs w:val="24"/>
              </w:rPr>
              <w:t>包括选题意义、有关文献综述和评论、调查方法、调查安排、队员分工、预期调研结果等；若内容较多请另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外</w:t>
            </w:r>
            <w:r w:rsidRPr="00FE1671">
              <w:rPr>
                <w:rFonts w:ascii="仿宋_GB2312" w:eastAsia="仿宋_GB2312" w:hint="eastAsia"/>
                <w:kern w:val="0"/>
                <w:sz w:val="24"/>
                <w:szCs w:val="24"/>
              </w:rPr>
              <w:t>附页</w:t>
            </w: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3E14AA" w:rsidRDefault="00D051E4" w:rsidP="00295C7B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1E4154">
        <w:trPr>
          <w:trHeight w:val="3728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AD4769" w:rsidRDefault="00D051E4" w:rsidP="000A5193">
            <w:pPr>
              <w:widowControl/>
              <w:spacing w:before="240" w:line="22" w:lineRule="atLeast"/>
              <w:ind w:right="-105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D4769">
              <w:rPr>
                <w:rFonts w:ascii="仿宋_GB2312" w:eastAsia="仿宋_GB2312" w:hint="eastAsia"/>
                <w:kern w:val="0"/>
                <w:sz w:val="24"/>
                <w:szCs w:val="24"/>
              </w:rPr>
              <w:t>是否结合学生科研项目或导师在研项目（请填写具体结合情况，没有则写“无</w:t>
            </w:r>
            <w:r w:rsidRPr="00AD4769">
              <w:rPr>
                <w:rFonts w:ascii="仿宋_GB2312" w:eastAsia="仿宋_GB2312"/>
                <w:kern w:val="0"/>
                <w:sz w:val="24"/>
                <w:szCs w:val="24"/>
              </w:rPr>
              <w:t>”</w:t>
            </w:r>
            <w:r w:rsidRPr="00AD4769"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3E14AA" w:rsidRDefault="00D051E4" w:rsidP="00D051E4">
            <w:pPr>
              <w:ind w:firstLineChars="200" w:firstLine="31680"/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142831">
        <w:trPr>
          <w:trHeight w:val="564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C60ED">
              <w:rPr>
                <w:rFonts w:ascii="仿宋_GB2312" w:eastAsia="仿宋_GB2312" w:hint="eastAsia"/>
                <w:kern w:val="0"/>
                <w:sz w:val="28"/>
                <w:szCs w:val="28"/>
              </w:rPr>
              <w:t>经费预算</w:t>
            </w:r>
            <w:r w:rsidRPr="00BC60ED">
              <w:rPr>
                <w:rFonts w:ascii="仿宋_GB2312" w:eastAsia="仿宋_GB2312" w:hint="eastAsia"/>
                <w:kern w:val="0"/>
                <w:sz w:val="24"/>
                <w:szCs w:val="24"/>
              </w:rPr>
              <w:t>（支出项目及金额）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1E4154" w:rsidRDefault="00D051E4" w:rsidP="00D60DC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E4154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1E4154" w:rsidRDefault="00D051E4" w:rsidP="00D60DC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E4154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经费用途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1E4154" w:rsidRDefault="00D051E4" w:rsidP="00D60DC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E415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预算依据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1E4154" w:rsidRDefault="00D051E4" w:rsidP="00D60DC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1E4154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（元）</w:t>
            </w:r>
          </w:p>
        </w:tc>
      </w:tr>
      <w:tr w:rsidR="00D051E4" w:rsidRPr="003E14AA" w:rsidTr="00B46C6D">
        <w:trPr>
          <w:trHeight w:val="559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B46C6D">
        <w:trPr>
          <w:trHeight w:val="559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B46C6D">
        <w:trPr>
          <w:trHeight w:val="559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B46C6D">
        <w:trPr>
          <w:trHeight w:val="559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B46C6D">
        <w:trPr>
          <w:trHeight w:val="559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B46C6D">
        <w:trPr>
          <w:trHeight w:val="559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B46C6D">
        <w:trPr>
          <w:trHeight w:val="559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B46C6D">
        <w:trPr>
          <w:trHeight w:val="559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1E4154">
        <w:trPr>
          <w:trHeight w:val="559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BC60ED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E4" w:rsidRPr="001E4154" w:rsidRDefault="00D051E4" w:rsidP="001E4154">
            <w:pPr>
              <w:jc w:val="center"/>
              <w:rPr>
                <w:rStyle w:val="hl51"/>
                <w:rFonts w:ascii="仿宋_GB2312" w:eastAsia="仿宋_GB2312" w:hAnsi="Arial" w:cs="Arial"/>
                <w:color w:val="2B2B2B"/>
                <w:sz w:val="24"/>
              </w:rPr>
            </w:pPr>
            <w:r w:rsidRPr="001E4154">
              <w:rPr>
                <w:rStyle w:val="hl51"/>
                <w:rFonts w:ascii="仿宋_GB2312" w:eastAsia="仿宋_GB2312" w:hAnsi="Arial" w:cs="Arial" w:hint="eastAsia"/>
                <w:color w:val="2B2B2B"/>
                <w:sz w:val="24"/>
              </w:rPr>
              <w:t>合计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1E4154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</w:tc>
      </w:tr>
      <w:tr w:rsidR="00D051E4" w:rsidRPr="003E14AA" w:rsidTr="00C74BBE">
        <w:trPr>
          <w:trHeight w:val="1916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E4" w:rsidRPr="003E14AA" w:rsidRDefault="00D051E4" w:rsidP="00462554">
            <w:pPr>
              <w:widowControl/>
              <w:spacing w:before="240" w:line="22" w:lineRule="atLeast"/>
              <w:ind w:left="-105" w:right="-10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E14AA">
              <w:rPr>
                <w:rFonts w:ascii="仿宋_GB2312" w:eastAsia="仿宋_GB2312" w:hint="eastAsia"/>
                <w:kern w:val="0"/>
                <w:sz w:val="28"/>
                <w:szCs w:val="28"/>
              </w:rPr>
              <w:t>指导教师意见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E4" w:rsidRPr="003E14AA" w:rsidRDefault="00D051E4" w:rsidP="00462554">
            <w:pPr>
              <w:rPr>
                <w:rStyle w:val="hl51"/>
                <w:rFonts w:ascii="Arial" w:hAnsi="Arial" w:cs="Arial"/>
                <w:color w:val="2B2B2B"/>
                <w:sz w:val="24"/>
              </w:rPr>
            </w:pPr>
          </w:p>
          <w:p w:rsidR="00D051E4" w:rsidRDefault="00D051E4" w:rsidP="00F34E71">
            <w:pPr>
              <w:rPr>
                <w:rStyle w:val="hl51"/>
                <w:rFonts w:ascii="仿宋_GB2312" w:eastAsia="仿宋_GB2312" w:hAnsi="Arial" w:cs="Arial"/>
                <w:color w:val="2B2B2B"/>
                <w:sz w:val="28"/>
                <w:szCs w:val="28"/>
              </w:rPr>
            </w:pPr>
          </w:p>
          <w:p w:rsidR="00D051E4" w:rsidRDefault="00D051E4" w:rsidP="00D051E4">
            <w:pPr>
              <w:ind w:firstLineChars="2200" w:firstLine="31680"/>
              <w:rPr>
                <w:rStyle w:val="hl51"/>
                <w:rFonts w:ascii="仿宋_GB2312" w:eastAsia="仿宋_GB2312" w:hAnsi="Arial" w:cs="Arial"/>
                <w:color w:val="2B2B2B"/>
                <w:sz w:val="28"/>
                <w:szCs w:val="28"/>
              </w:rPr>
            </w:pPr>
          </w:p>
          <w:p w:rsidR="00D051E4" w:rsidRDefault="00D051E4" w:rsidP="00D051E4">
            <w:pPr>
              <w:ind w:firstLineChars="2200" w:firstLine="31680"/>
              <w:rPr>
                <w:rStyle w:val="hl51"/>
                <w:rFonts w:ascii="仿宋_GB2312" w:eastAsia="仿宋_GB2312" w:hAnsi="Arial" w:cs="Arial"/>
                <w:color w:val="2B2B2B"/>
                <w:sz w:val="28"/>
                <w:szCs w:val="28"/>
              </w:rPr>
            </w:pPr>
            <w:r>
              <w:rPr>
                <w:rStyle w:val="hl51"/>
                <w:rFonts w:ascii="仿宋_GB2312" w:eastAsia="仿宋_GB2312" w:hAnsi="Arial" w:cs="Arial" w:hint="eastAsia"/>
                <w:color w:val="2B2B2B"/>
                <w:sz w:val="28"/>
                <w:szCs w:val="28"/>
              </w:rPr>
              <w:t>签名：</w:t>
            </w:r>
          </w:p>
          <w:p w:rsidR="00D051E4" w:rsidRPr="00AE489C" w:rsidRDefault="00D051E4" w:rsidP="00D051E4">
            <w:pPr>
              <w:ind w:firstLineChars="3450" w:firstLine="31680"/>
              <w:rPr>
                <w:rStyle w:val="hl51"/>
                <w:rFonts w:ascii="仿宋_GB2312" w:eastAsia="仿宋_GB2312" w:hAnsi="Arial" w:cs="Arial"/>
                <w:color w:val="2B2B2B"/>
                <w:sz w:val="28"/>
                <w:szCs w:val="28"/>
              </w:rPr>
            </w:pPr>
          </w:p>
        </w:tc>
      </w:tr>
    </w:tbl>
    <w:p w:rsidR="00D051E4" w:rsidRPr="00C74BBE" w:rsidRDefault="00D051E4" w:rsidP="005E726E">
      <w:pPr>
        <w:adjustRightInd w:val="0"/>
        <w:snapToGrid w:val="0"/>
        <w:spacing w:line="360" w:lineRule="auto"/>
        <w:rPr>
          <w:rFonts w:ascii="仿宋_GB2312" w:eastAsia="仿宋_GB2312"/>
          <w:kern w:val="0"/>
          <w:szCs w:val="21"/>
        </w:rPr>
      </w:pPr>
      <w:r w:rsidRPr="00C74BBE">
        <w:rPr>
          <w:rFonts w:ascii="仿宋_GB2312" w:eastAsia="仿宋_GB2312" w:hint="eastAsia"/>
          <w:kern w:val="0"/>
          <w:szCs w:val="21"/>
        </w:rPr>
        <w:t>注：</w:t>
      </w:r>
      <w:r w:rsidRPr="00C74BBE">
        <w:rPr>
          <w:rFonts w:ascii="仿宋_GB2312" w:eastAsia="仿宋_GB2312"/>
          <w:kern w:val="0"/>
          <w:szCs w:val="21"/>
        </w:rPr>
        <w:t>1.</w:t>
      </w:r>
      <w:r w:rsidRPr="00C74BBE">
        <w:rPr>
          <w:rFonts w:ascii="仿宋_GB2312" w:eastAsia="仿宋_GB2312" w:hint="eastAsia"/>
          <w:kern w:val="0"/>
          <w:szCs w:val="21"/>
        </w:rPr>
        <w:t>此表需于</w:t>
      </w:r>
      <w:r w:rsidRPr="00C74BBE">
        <w:rPr>
          <w:rFonts w:ascii="仿宋_GB2312" w:eastAsia="仿宋_GB2312"/>
          <w:kern w:val="0"/>
          <w:szCs w:val="21"/>
        </w:rPr>
        <w:t>4</w:t>
      </w:r>
      <w:r w:rsidRPr="00C74BBE">
        <w:rPr>
          <w:rFonts w:ascii="仿宋_GB2312" w:eastAsia="仿宋_GB2312" w:hint="eastAsia"/>
          <w:kern w:val="0"/>
          <w:szCs w:val="21"/>
        </w:rPr>
        <w:t>月</w:t>
      </w:r>
      <w:r w:rsidRPr="00C74BBE">
        <w:rPr>
          <w:rFonts w:ascii="仿宋_GB2312" w:eastAsia="仿宋_GB2312"/>
          <w:kern w:val="0"/>
          <w:szCs w:val="21"/>
        </w:rPr>
        <w:t>7</w:t>
      </w:r>
      <w:r w:rsidRPr="00C74BBE">
        <w:rPr>
          <w:rFonts w:ascii="仿宋_GB2312" w:eastAsia="仿宋_GB2312" w:hint="eastAsia"/>
          <w:kern w:val="0"/>
          <w:szCs w:val="21"/>
        </w:rPr>
        <w:t>日前报院团委（含纸质版和电子版）。</w:t>
      </w:r>
    </w:p>
    <w:p w:rsidR="00D051E4" w:rsidRPr="00C74BBE" w:rsidRDefault="00D051E4" w:rsidP="001E4154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kern w:val="0"/>
          <w:szCs w:val="21"/>
        </w:rPr>
      </w:pPr>
      <w:r w:rsidRPr="00C74BBE">
        <w:rPr>
          <w:rFonts w:ascii="仿宋_GB2312" w:eastAsia="仿宋_GB2312"/>
          <w:kern w:val="0"/>
          <w:szCs w:val="21"/>
        </w:rPr>
        <w:t>2.</w:t>
      </w:r>
      <w:r w:rsidRPr="00C74BBE">
        <w:rPr>
          <w:rFonts w:ascii="仿宋_GB2312" w:eastAsia="仿宋_GB2312" w:hint="eastAsia"/>
          <w:kern w:val="0"/>
          <w:szCs w:val="21"/>
        </w:rPr>
        <w:t>社会调查的理论与方法建议参考有关专著，如《社会研究方法教程》（袁方主编，北京大学出版社</w:t>
      </w:r>
      <w:r w:rsidRPr="00C74BBE">
        <w:rPr>
          <w:rFonts w:ascii="仿宋_GB2312" w:eastAsia="仿宋_GB2312"/>
          <w:kern w:val="0"/>
          <w:szCs w:val="21"/>
        </w:rPr>
        <w:t>1997</w:t>
      </w:r>
      <w:r w:rsidRPr="00C74BBE">
        <w:rPr>
          <w:rFonts w:ascii="仿宋_GB2312" w:eastAsia="仿宋_GB2312" w:hint="eastAsia"/>
          <w:kern w:val="0"/>
          <w:szCs w:val="21"/>
        </w:rPr>
        <w:t>年版）。</w:t>
      </w:r>
    </w:p>
    <w:p w:rsidR="00D051E4" w:rsidRPr="00C74BBE" w:rsidRDefault="00D051E4" w:rsidP="001E4154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kern w:val="0"/>
          <w:szCs w:val="21"/>
        </w:rPr>
      </w:pPr>
      <w:r w:rsidRPr="00C74BBE">
        <w:rPr>
          <w:rFonts w:ascii="仿宋_GB2312" w:eastAsia="仿宋_GB2312"/>
          <w:kern w:val="0"/>
          <w:szCs w:val="21"/>
        </w:rPr>
        <w:t>3.</w:t>
      </w:r>
      <w:r w:rsidRPr="00C74BBE">
        <w:rPr>
          <w:rFonts w:ascii="仿宋_GB2312" w:eastAsia="仿宋_GB2312" w:hint="eastAsia"/>
          <w:kern w:val="0"/>
          <w:szCs w:val="21"/>
        </w:rPr>
        <w:t>若没有指导教师，相应的栏目填写“无”。</w:t>
      </w:r>
    </w:p>
    <w:p w:rsidR="00D051E4" w:rsidRPr="00C74BBE" w:rsidRDefault="00D051E4" w:rsidP="002D399D">
      <w:pPr>
        <w:adjustRightInd w:val="0"/>
        <w:snapToGrid w:val="0"/>
        <w:spacing w:line="360" w:lineRule="auto"/>
        <w:ind w:firstLineChars="200" w:firstLine="31680"/>
        <w:rPr>
          <w:rFonts w:ascii="仿宋_GB2312" w:eastAsia="仿宋_GB2312"/>
          <w:kern w:val="0"/>
          <w:szCs w:val="21"/>
        </w:rPr>
      </w:pPr>
      <w:r w:rsidRPr="00C74BBE">
        <w:rPr>
          <w:rFonts w:ascii="仿宋_GB2312" w:eastAsia="仿宋_GB2312"/>
          <w:kern w:val="0"/>
          <w:szCs w:val="21"/>
        </w:rPr>
        <w:t>4.</w:t>
      </w:r>
      <w:r w:rsidRPr="00C74BBE">
        <w:rPr>
          <w:rFonts w:ascii="仿宋_GB2312" w:eastAsia="仿宋_GB2312" w:hint="eastAsia"/>
          <w:kern w:val="0"/>
          <w:szCs w:val="21"/>
        </w:rPr>
        <w:t>纸质版需要指导老师签名；电子版须填写意见，但无须签名。</w:t>
      </w:r>
    </w:p>
    <w:sectPr w:rsidR="00D051E4" w:rsidRPr="00C74BBE" w:rsidSect="00C74BBE">
      <w:headerReference w:type="default" r:id="rId7"/>
      <w:footerReference w:type="default" r:id="rId8"/>
      <w:pgSz w:w="11906" w:h="16838" w:code="9"/>
      <w:pgMar w:top="1440" w:right="1797" w:bottom="1134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E4" w:rsidRDefault="00D051E4" w:rsidP="003C56F6">
      <w:r>
        <w:separator/>
      </w:r>
    </w:p>
  </w:endnote>
  <w:endnote w:type="continuationSeparator" w:id="0">
    <w:p w:rsidR="00D051E4" w:rsidRDefault="00D051E4" w:rsidP="003C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E4" w:rsidRDefault="00D051E4">
    <w:pPr>
      <w:pStyle w:val="Footer"/>
      <w:jc w:val="center"/>
    </w:pPr>
    <w:fldSimple w:instr=" PAGE   \* MERGEFORMAT ">
      <w:r w:rsidRPr="001E4154">
        <w:rPr>
          <w:noProof/>
          <w:lang w:val="zh-CN"/>
        </w:rPr>
        <w:t>1</w:t>
      </w:r>
    </w:fldSimple>
  </w:p>
  <w:p w:rsidR="00D051E4" w:rsidRDefault="00D05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E4" w:rsidRDefault="00D051E4" w:rsidP="003C56F6">
      <w:r>
        <w:separator/>
      </w:r>
    </w:p>
  </w:footnote>
  <w:footnote w:type="continuationSeparator" w:id="0">
    <w:p w:rsidR="00D051E4" w:rsidRDefault="00D051E4" w:rsidP="003C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E4" w:rsidRDefault="00D051E4" w:rsidP="00C0175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7ED7"/>
    <w:multiLevelType w:val="hybridMultilevel"/>
    <w:tmpl w:val="7F068A68"/>
    <w:lvl w:ilvl="0" w:tplc="F4749598">
      <w:start w:val="1"/>
      <w:numFmt w:val="japaneseCounting"/>
      <w:lvlText w:val="%1、"/>
      <w:lvlJc w:val="left"/>
      <w:pPr>
        <w:ind w:left="1301" w:hanging="660"/>
      </w:pPr>
      <w:rPr>
        <w:rFonts w:ascii="华文仿宋" w:eastAsia="华文仿宋" w:hAnsi="华文仿宋" w:cs="Times New Roman" w:hint="default"/>
        <w:b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1">
    <w:nsid w:val="448C623D"/>
    <w:multiLevelType w:val="hybridMultilevel"/>
    <w:tmpl w:val="34F2A822"/>
    <w:lvl w:ilvl="0" w:tplc="0D70C2D6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83D"/>
    <w:rsid w:val="00013955"/>
    <w:rsid w:val="00034E3F"/>
    <w:rsid w:val="00037F7A"/>
    <w:rsid w:val="00040F44"/>
    <w:rsid w:val="00044E27"/>
    <w:rsid w:val="00057197"/>
    <w:rsid w:val="000611A3"/>
    <w:rsid w:val="000652A6"/>
    <w:rsid w:val="00081D27"/>
    <w:rsid w:val="0009224C"/>
    <w:rsid w:val="000943E9"/>
    <w:rsid w:val="00094884"/>
    <w:rsid w:val="0009720C"/>
    <w:rsid w:val="00097FDD"/>
    <w:rsid w:val="000A5193"/>
    <w:rsid w:val="000D1C0E"/>
    <w:rsid w:val="000E6745"/>
    <w:rsid w:val="000E7E0B"/>
    <w:rsid w:val="000F09B0"/>
    <w:rsid w:val="000F4A50"/>
    <w:rsid w:val="001046CB"/>
    <w:rsid w:val="00105EE0"/>
    <w:rsid w:val="00112906"/>
    <w:rsid w:val="00113B8F"/>
    <w:rsid w:val="00115FDC"/>
    <w:rsid w:val="00126067"/>
    <w:rsid w:val="00142831"/>
    <w:rsid w:val="00151530"/>
    <w:rsid w:val="001528A8"/>
    <w:rsid w:val="00174D3B"/>
    <w:rsid w:val="001829A7"/>
    <w:rsid w:val="001860B5"/>
    <w:rsid w:val="00197AE1"/>
    <w:rsid w:val="001A2381"/>
    <w:rsid w:val="001B2692"/>
    <w:rsid w:val="001B492B"/>
    <w:rsid w:val="001C3911"/>
    <w:rsid w:val="001C73C2"/>
    <w:rsid w:val="001E4154"/>
    <w:rsid w:val="001F469B"/>
    <w:rsid w:val="001F523C"/>
    <w:rsid w:val="00201751"/>
    <w:rsid w:val="00201F84"/>
    <w:rsid w:val="00210426"/>
    <w:rsid w:val="002112C2"/>
    <w:rsid w:val="00211AD9"/>
    <w:rsid w:val="002143F1"/>
    <w:rsid w:val="002215E7"/>
    <w:rsid w:val="00222628"/>
    <w:rsid w:val="00223215"/>
    <w:rsid w:val="00231FBC"/>
    <w:rsid w:val="002327D0"/>
    <w:rsid w:val="00237597"/>
    <w:rsid w:val="0023759E"/>
    <w:rsid w:val="00254259"/>
    <w:rsid w:val="00273E94"/>
    <w:rsid w:val="00293478"/>
    <w:rsid w:val="00295C7B"/>
    <w:rsid w:val="002B3B4A"/>
    <w:rsid w:val="002D0A40"/>
    <w:rsid w:val="002D0AF7"/>
    <w:rsid w:val="002D2DEE"/>
    <w:rsid w:val="002D399D"/>
    <w:rsid w:val="002D549D"/>
    <w:rsid w:val="002E4F59"/>
    <w:rsid w:val="003020A0"/>
    <w:rsid w:val="003039A5"/>
    <w:rsid w:val="00305B59"/>
    <w:rsid w:val="003106DE"/>
    <w:rsid w:val="0032251A"/>
    <w:rsid w:val="003307A3"/>
    <w:rsid w:val="00330A8C"/>
    <w:rsid w:val="00340198"/>
    <w:rsid w:val="00344E7F"/>
    <w:rsid w:val="00373341"/>
    <w:rsid w:val="0038308E"/>
    <w:rsid w:val="00394471"/>
    <w:rsid w:val="003965C6"/>
    <w:rsid w:val="003B374E"/>
    <w:rsid w:val="003C56F6"/>
    <w:rsid w:val="003E14AA"/>
    <w:rsid w:val="003E1E92"/>
    <w:rsid w:val="003E2181"/>
    <w:rsid w:val="003E43C6"/>
    <w:rsid w:val="003E5D6C"/>
    <w:rsid w:val="00404F96"/>
    <w:rsid w:val="00421CE1"/>
    <w:rsid w:val="00423489"/>
    <w:rsid w:val="00431946"/>
    <w:rsid w:val="0043409B"/>
    <w:rsid w:val="00442C89"/>
    <w:rsid w:val="00451DC7"/>
    <w:rsid w:val="00462554"/>
    <w:rsid w:val="00470306"/>
    <w:rsid w:val="00471655"/>
    <w:rsid w:val="00490EF9"/>
    <w:rsid w:val="004A4423"/>
    <w:rsid w:val="004B675B"/>
    <w:rsid w:val="004B6B59"/>
    <w:rsid w:val="004D0297"/>
    <w:rsid w:val="004D2871"/>
    <w:rsid w:val="004E34FD"/>
    <w:rsid w:val="004F2AF4"/>
    <w:rsid w:val="004F6E92"/>
    <w:rsid w:val="005032B7"/>
    <w:rsid w:val="005053E7"/>
    <w:rsid w:val="00525918"/>
    <w:rsid w:val="00527C5D"/>
    <w:rsid w:val="00530B03"/>
    <w:rsid w:val="00537AC3"/>
    <w:rsid w:val="00540112"/>
    <w:rsid w:val="0054634F"/>
    <w:rsid w:val="00557C79"/>
    <w:rsid w:val="005716C7"/>
    <w:rsid w:val="00572523"/>
    <w:rsid w:val="005829F6"/>
    <w:rsid w:val="00595C1D"/>
    <w:rsid w:val="00596950"/>
    <w:rsid w:val="005A0EEF"/>
    <w:rsid w:val="005A3FAE"/>
    <w:rsid w:val="005B1F6E"/>
    <w:rsid w:val="005B3950"/>
    <w:rsid w:val="005B7405"/>
    <w:rsid w:val="005C157B"/>
    <w:rsid w:val="005D5A09"/>
    <w:rsid w:val="005E726E"/>
    <w:rsid w:val="005E7D90"/>
    <w:rsid w:val="00602733"/>
    <w:rsid w:val="006056D5"/>
    <w:rsid w:val="0060795E"/>
    <w:rsid w:val="006144FA"/>
    <w:rsid w:val="0061771C"/>
    <w:rsid w:val="00620029"/>
    <w:rsid w:val="0062048A"/>
    <w:rsid w:val="00626399"/>
    <w:rsid w:val="006268F9"/>
    <w:rsid w:val="006312EB"/>
    <w:rsid w:val="0063580C"/>
    <w:rsid w:val="00640384"/>
    <w:rsid w:val="006551F3"/>
    <w:rsid w:val="006633D8"/>
    <w:rsid w:val="006719BE"/>
    <w:rsid w:val="00671A0A"/>
    <w:rsid w:val="006723ED"/>
    <w:rsid w:val="00675DD9"/>
    <w:rsid w:val="006A6B22"/>
    <w:rsid w:val="006B06CE"/>
    <w:rsid w:val="006C04A4"/>
    <w:rsid w:val="006D504A"/>
    <w:rsid w:val="006E3221"/>
    <w:rsid w:val="006F2EFA"/>
    <w:rsid w:val="006F46B1"/>
    <w:rsid w:val="006F6F9E"/>
    <w:rsid w:val="0071091C"/>
    <w:rsid w:val="00710FC0"/>
    <w:rsid w:val="00731A0C"/>
    <w:rsid w:val="00732EF0"/>
    <w:rsid w:val="0073520F"/>
    <w:rsid w:val="00736742"/>
    <w:rsid w:val="00736849"/>
    <w:rsid w:val="00741526"/>
    <w:rsid w:val="007476AA"/>
    <w:rsid w:val="00764F5C"/>
    <w:rsid w:val="007653DE"/>
    <w:rsid w:val="00766222"/>
    <w:rsid w:val="00766635"/>
    <w:rsid w:val="007A1069"/>
    <w:rsid w:val="007A155F"/>
    <w:rsid w:val="007A1DD9"/>
    <w:rsid w:val="007B5A0B"/>
    <w:rsid w:val="007C0AD3"/>
    <w:rsid w:val="007C1182"/>
    <w:rsid w:val="007C2052"/>
    <w:rsid w:val="007D49C5"/>
    <w:rsid w:val="007D7A4E"/>
    <w:rsid w:val="007E176C"/>
    <w:rsid w:val="007E1CBB"/>
    <w:rsid w:val="00806D88"/>
    <w:rsid w:val="00817DC6"/>
    <w:rsid w:val="00823449"/>
    <w:rsid w:val="00823DE1"/>
    <w:rsid w:val="008468A1"/>
    <w:rsid w:val="00850C83"/>
    <w:rsid w:val="00866AFF"/>
    <w:rsid w:val="0088616A"/>
    <w:rsid w:val="0089372D"/>
    <w:rsid w:val="008B551F"/>
    <w:rsid w:val="008B7D97"/>
    <w:rsid w:val="008C2588"/>
    <w:rsid w:val="008F0F72"/>
    <w:rsid w:val="0090420E"/>
    <w:rsid w:val="00913E47"/>
    <w:rsid w:val="009334FA"/>
    <w:rsid w:val="0093627F"/>
    <w:rsid w:val="00946773"/>
    <w:rsid w:val="0094696A"/>
    <w:rsid w:val="00951943"/>
    <w:rsid w:val="0096429C"/>
    <w:rsid w:val="009717E3"/>
    <w:rsid w:val="00971D82"/>
    <w:rsid w:val="0099542E"/>
    <w:rsid w:val="009A2DE7"/>
    <w:rsid w:val="009A5068"/>
    <w:rsid w:val="009B6B30"/>
    <w:rsid w:val="009D002E"/>
    <w:rsid w:val="009D6251"/>
    <w:rsid w:val="009E127D"/>
    <w:rsid w:val="009E184C"/>
    <w:rsid w:val="009E6E59"/>
    <w:rsid w:val="009E6F5E"/>
    <w:rsid w:val="009F13F6"/>
    <w:rsid w:val="009F1FAD"/>
    <w:rsid w:val="009F4B65"/>
    <w:rsid w:val="00A10734"/>
    <w:rsid w:val="00A3764D"/>
    <w:rsid w:val="00A550DA"/>
    <w:rsid w:val="00A629D4"/>
    <w:rsid w:val="00A653EC"/>
    <w:rsid w:val="00A743C4"/>
    <w:rsid w:val="00A841DE"/>
    <w:rsid w:val="00A92B1E"/>
    <w:rsid w:val="00A95CEC"/>
    <w:rsid w:val="00A96A36"/>
    <w:rsid w:val="00AB0707"/>
    <w:rsid w:val="00AB17C3"/>
    <w:rsid w:val="00AB36B8"/>
    <w:rsid w:val="00AB6F9F"/>
    <w:rsid w:val="00AC10D3"/>
    <w:rsid w:val="00AD4769"/>
    <w:rsid w:val="00AE489C"/>
    <w:rsid w:val="00AE632F"/>
    <w:rsid w:val="00AF2617"/>
    <w:rsid w:val="00B01E34"/>
    <w:rsid w:val="00B10594"/>
    <w:rsid w:val="00B14FE0"/>
    <w:rsid w:val="00B25DF8"/>
    <w:rsid w:val="00B301B3"/>
    <w:rsid w:val="00B34DE3"/>
    <w:rsid w:val="00B45337"/>
    <w:rsid w:val="00B46C6D"/>
    <w:rsid w:val="00B50A57"/>
    <w:rsid w:val="00B53804"/>
    <w:rsid w:val="00B54B32"/>
    <w:rsid w:val="00B64B1E"/>
    <w:rsid w:val="00B70E38"/>
    <w:rsid w:val="00B756F9"/>
    <w:rsid w:val="00B86FAD"/>
    <w:rsid w:val="00B90282"/>
    <w:rsid w:val="00BA2799"/>
    <w:rsid w:val="00BA5E34"/>
    <w:rsid w:val="00BC119D"/>
    <w:rsid w:val="00BC243E"/>
    <w:rsid w:val="00BC60ED"/>
    <w:rsid w:val="00BD7B2B"/>
    <w:rsid w:val="00BE5BBD"/>
    <w:rsid w:val="00BF4465"/>
    <w:rsid w:val="00C01753"/>
    <w:rsid w:val="00C037A6"/>
    <w:rsid w:val="00C1173D"/>
    <w:rsid w:val="00C1195B"/>
    <w:rsid w:val="00C229CE"/>
    <w:rsid w:val="00C438C9"/>
    <w:rsid w:val="00C568C9"/>
    <w:rsid w:val="00C57109"/>
    <w:rsid w:val="00C74BBE"/>
    <w:rsid w:val="00C81B39"/>
    <w:rsid w:val="00C86622"/>
    <w:rsid w:val="00C87467"/>
    <w:rsid w:val="00C97AEB"/>
    <w:rsid w:val="00CA3E22"/>
    <w:rsid w:val="00CB0960"/>
    <w:rsid w:val="00CC3A38"/>
    <w:rsid w:val="00CD25D7"/>
    <w:rsid w:val="00CD2C44"/>
    <w:rsid w:val="00CD42B6"/>
    <w:rsid w:val="00CF092D"/>
    <w:rsid w:val="00D025E0"/>
    <w:rsid w:val="00D051E4"/>
    <w:rsid w:val="00D15897"/>
    <w:rsid w:val="00D21AAD"/>
    <w:rsid w:val="00D40125"/>
    <w:rsid w:val="00D4058E"/>
    <w:rsid w:val="00D46B3D"/>
    <w:rsid w:val="00D57D6F"/>
    <w:rsid w:val="00D60DCD"/>
    <w:rsid w:val="00D7043E"/>
    <w:rsid w:val="00D80940"/>
    <w:rsid w:val="00D80A45"/>
    <w:rsid w:val="00DA0F71"/>
    <w:rsid w:val="00DA6323"/>
    <w:rsid w:val="00DB1968"/>
    <w:rsid w:val="00DB541A"/>
    <w:rsid w:val="00DC5F16"/>
    <w:rsid w:val="00DF46A1"/>
    <w:rsid w:val="00E007F1"/>
    <w:rsid w:val="00E21E2F"/>
    <w:rsid w:val="00E276A9"/>
    <w:rsid w:val="00E41D06"/>
    <w:rsid w:val="00E455B2"/>
    <w:rsid w:val="00E476E8"/>
    <w:rsid w:val="00E6249E"/>
    <w:rsid w:val="00E6797F"/>
    <w:rsid w:val="00E72476"/>
    <w:rsid w:val="00E80C87"/>
    <w:rsid w:val="00E815EE"/>
    <w:rsid w:val="00E93BFC"/>
    <w:rsid w:val="00E93E14"/>
    <w:rsid w:val="00E95ABD"/>
    <w:rsid w:val="00E96599"/>
    <w:rsid w:val="00EA0BCE"/>
    <w:rsid w:val="00EA2BD6"/>
    <w:rsid w:val="00EA3CFA"/>
    <w:rsid w:val="00EB3565"/>
    <w:rsid w:val="00EC738F"/>
    <w:rsid w:val="00ED6E74"/>
    <w:rsid w:val="00EE06C7"/>
    <w:rsid w:val="00EE65AD"/>
    <w:rsid w:val="00EF0092"/>
    <w:rsid w:val="00F12A4F"/>
    <w:rsid w:val="00F16D24"/>
    <w:rsid w:val="00F24FAD"/>
    <w:rsid w:val="00F2683D"/>
    <w:rsid w:val="00F34E71"/>
    <w:rsid w:val="00F42952"/>
    <w:rsid w:val="00F75517"/>
    <w:rsid w:val="00F93305"/>
    <w:rsid w:val="00FB3981"/>
    <w:rsid w:val="00FC4990"/>
    <w:rsid w:val="00FC7AB8"/>
    <w:rsid w:val="00FE02A8"/>
    <w:rsid w:val="00FE1671"/>
    <w:rsid w:val="00FE20B7"/>
    <w:rsid w:val="00FE53A9"/>
    <w:rsid w:val="00FE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683D"/>
    <w:rPr>
      <w:rFonts w:cs="Times New Roman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F268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83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5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56F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5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56F6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053E7"/>
    <w:pPr>
      <w:ind w:firstLineChars="200" w:firstLine="420"/>
    </w:pPr>
  </w:style>
  <w:style w:type="paragraph" w:styleId="NormalWeb">
    <w:name w:val="Normal (Web)"/>
    <w:basedOn w:val="Normal"/>
    <w:uiPriority w:val="99"/>
    <w:rsid w:val="007653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l51">
    <w:name w:val="hl51"/>
    <w:basedOn w:val="DefaultParagraphFont"/>
    <w:uiPriority w:val="99"/>
    <w:rsid w:val="005E726E"/>
    <w:rPr>
      <w:rFonts w:cs="Times New Roman"/>
    </w:rPr>
  </w:style>
  <w:style w:type="table" w:styleId="TableGrid">
    <w:name w:val="Table Grid"/>
    <w:basedOn w:val="TableNormal"/>
    <w:uiPriority w:val="99"/>
    <w:rsid w:val="00330A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9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9988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6" w:space="8" w:color="EAEAEA"/>
                    <w:bottom w:val="single" w:sz="6" w:space="0" w:color="EAEAEA"/>
                    <w:right w:val="single" w:sz="6" w:space="8" w:color="EAEAEA"/>
                  </w:divBdr>
                  <w:divsChild>
                    <w:div w:id="1979069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18" w:space="0" w:color="8ADF7B"/>
                        <w:bottom w:val="single" w:sz="6" w:space="0" w:color="E9F9E6"/>
                        <w:right w:val="none" w:sz="0" w:space="0" w:color="auto"/>
                      </w:divBdr>
                    </w:div>
                    <w:div w:id="19790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3</Pages>
  <Words>76</Words>
  <Characters>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微软中国</cp:lastModifiedBy>
  <cp:revision>136</cp:revision>
  <dcterms:created xsi:type="dcterms:W3CDTF">2011-04-16T03:58:00Z</dcterms:created>
  <dcterms:modified xsi:type="dcterms:W3CDTF">2014-03-14T00:38:00Z</dcterms:modified>
</cp:coreProperties>
</file>