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F" w:rsidRDefault="00053DCF" w:rsidP="005263A7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1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053DCF" w:rsidRDefault="00053DCF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053DCF" w:rsidRPr="004B074D" w:rsidRDefault="00053DCF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053DCF" w:rsidRDefault="00053DCF" w:rsidP="0089629C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</w:p>
    <w:p w:rsidR="00053DCF" w:rsidRPr="00E3424F" w:rsidRDefault="00053DCF" w:rsidP="0089629C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  <w:r>
        <w:rPr>
          <w:rFonts w:ascii="宋体" w:cs="仿宋" w:hint="eastAsia"/>
        </w:rPr>
        <w:t>单位：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2043"/>
        <w:gridCol w:w="1325"/>
        <w:gridCol w:w="1368"/>
        <w:gridCol w:w="1337"/>
        <w:gridCol w:w="1447"/>
      </w:tblGrid>
      <w:tr w:rsidR="00053DCF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导师姓名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E3424F" w:rsidRDefault="00053DCF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Pr="00E3424F" w:rsidRDefault="00053DCF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E3424F" w:rsidRDefault="00053DCF" w:rsidP="005263A7">
            <w:pPr>
              <w:pStyle w:val="TableParagraph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Pr="00E3424F" w:rsidRDefault="00053DCF" w:rsidP="005263A7">
            <w:pPr>
              <w:pStyle w:val="TableParagraph"/>
              <w:jc w:val="center"/>
              <w:rPr>
                <w:rFonts w:ascii="宋体"/>
              </w:rPr>
            </w:pPr>
          </w:p>
        </w:tc>
      </w:tr>
      <w:tr w:rsidR="00053DCF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研究领域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Default="00053DCF" w:rsidP="000D1FC2">
            <w:pPr>
              <w:pStyle w:val="TableParagraph"/>
              <w:kinsoku w:val="0"/>
              <w:overflowPunct w:val="0"/>
              <w:spacing w:before="79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年度科研经费（万元）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Pr="000D1FC2" w:rsidRDefault="00053DCF" w:rsidP="005263A7">
            <w:pPr>
              <w:jc w:val="center"/>
              <w:rPr>
                <w:rFonts w:ascii="宋体"/>
              </w:rPr>
            </w:pPr>
          </w:p>
        </w:tc>
      </w:tr>
      <w:tr w:rsidR="00053DCF" w:rsidRPr="00E3424F" w:rsidTr="00513680">
        <w:trPr>
          <w:trHeight w:hRule="exact" w:val="13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岗位基本要求：</w:t>
            </w:r>
          </w:p>
          <w:p w:rsidR="00053DCF" w:rsidRPr="00E3424F" w:rsidRDefault="00053DCF" w:rsidP="00513680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053DCF" w:rsidRPr="00E3424F" w:rsidTr="00513680">
        <w:trPr>
          <w:trHeight w:hRule="exact" w:val="531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cs="仿宋"/>
                <w:spacing w:val="-3"/>
              </w:rPr>
            </w:pPr>
            <w:r w:rsidRPr="00E3424F">
              <w:rPr>
                <w:rFonts w:ascii="宋体" w:hAnsi="宋体" w:cs="仿宋" w:hint="eastAsia"/>
              </w:rPr>
              <w:t>明确列出助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</w:p>
          <w:p w:rsidR="00053DCF" w:rsidRDefault="00053DCF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cs="仿宋"/>
                <w:spacing w:val="-3"/>
              </w:rPr>
            </w:pPr>
          </w:p>
          <w:p w:rsidR="00053DCF" w:rsidRPr="00E3424F" w:rsidRDefault="00053DCF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053DCF" w:rsidRDefault="00053DCF" w:rsidP="00053DCF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</w:p>
          <w:p w:rsidR="00053DCF" w:rsidRDefault="00053DCF" w:rsidP="00053DCF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</w:p>
          <w:p w:rsidR="00053DCF" w:rsidRPr="00E3424F" w:rsidRDefault="00053DCF" w:rsidP="00053DCF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导师</w:t>
            </w:r>
            <w:r w:rsidRPr="00E3424F">
              <w:rPr>
                <w:rFonts w:ascii="宋体" w:hAnsi="宋体" w:cs="仿宋" w:hint="eastAsia"/>
              </w:rPr>
              <w:t>签字：</w:t>
            </w: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053DCF" w:rsidRPr="00E3424F" w:rsidRDefault="00053DCF" w:rsidP="00513680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053DCF" w:rsidRPr="00E3424F" w:rsidTr="00645A08">
        <w:trPr>
          <w:trHeight w:hRule="exact" w:val="2487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单位审核意见：</w:t>
            </w: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 xml:space="preserve"> </w:t>
            </w:r>
          </w:p>
          <w:p w:rsidR="00053DCF" w:rsidRPr="00E3424F" w:rsidRDefault="00053DCF" w:rsidP="00053DCF">
            <w:pPr>
              <w:pStyle w:val="TableParagraph"/>
              <w:kinsoku w:val="0"/>
              <w:overflowPunct w:val="0"/>
              <w:ind w:firstLineChars="220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</w:t>
            </w:r>
            <w:r>
              <w:rPr>
                <w:rFonts w:ascii="宋体" w:hAnsi="宋体" w:cs="仿宋" w:hint="eastAsia"/>
              </w:rPr>
              <w:t>科研</w:t>
            </w:r>
            <w:r w:rsidRPr="00E3424F">
              <w:rPr>
                <w:rFonts w:ascii="宋体" w:hAnsi="宋体" w:cs="仿宋" w:hint="eastAsia"/>
              </w:rPr>
              <w:t>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053DCF" w:rsidRPr="00E3424F" w:rsidRDefault="00053DCF" w:rsidP="00053DCF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 w:firstLineChars="185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  <w:p w:rsidR="00053DCF" w:rsidRPr="00E3424F" w:rsidRDefault="00053DCF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417E2E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rPr>
                <w:rFonts w:ascii="宋体"/>
              </w:rPr>
            </w:pPr>
          </w:p>
        </w:tc>
      </w:tr>
    </w:tbl>
    <w:p w:rsidR="00053DCF" w:rsidRPr="00C57DC2" w:rsidRDefault="00053DCF" w:rsidP="00053DCF">
      <w:pPr>
        <w:kinsoku w:val="0"/>
        <w:overflowPunct w:val="0"/>
        <w:spacing w:before="56" w:line="312" w:lineRule="exact"/>
        <w:ind w:right="117" w:firstLineChars="100" w:firstLine="31680"/>
        <w:rPr>
          <w:rFonts w:ascii="宋体" w:cs="宋体"/>
          <w:spacing w:val="1"/>
          <w:w w:val="95"/>
          <w:sz w:val="21"/>
          <w:szCs w:val="21"/>
        </w:rPr>
        <w:sectPr w:rsidR="00053DCF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交所在学院备案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Pr="005263A7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Pr="000B16CE" w:rsidRDefault="00053DCF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  <w:r w:rsidRPr="000B16CE"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2</w:t>
      </w:r>
      <w:r w:rsidRPr="000B16CE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053DCF" w:rsidRPr="00B228B0" w:rsidRDefault="00053DCF" w:rsidP="00B228B0">
      <w:pPr>
        <w:kinsoku w:val="0"/>
        <w:overflowPunct w:val="0"/>
        <w:spacing w:line="40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B228B0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研究生助研岗位需求汇总表</w:t>
      </w:r>
    </w:p>
    <w:p w:rsidR="00053DCF" w:rsidRPr="008839CB" w:rsidRDefault="00053DCF" w:rsidP="00B228B0">
      <w:pPr>
        <w:kinsoku w:val="0"/>
        <w:overflowPunct w:val="0"/>
        <w:spacing w:line="400" w:lineRule="exact"/>
        <w:rPr>
          <w:rFonts w:ascii="宋体" w:cs="宋体"/>
          <w:spacing w:val="-1"/>
          <w:sz w:val="28"/>
          <w:szCs w:val="28"/>
        </w:rPr>
      </w:pPr>
      <w:r w:rsidRPr="008839CB">
        <w:rPr>
          <w:rFonts w:ascii="宋体" w:cs="宋体" w:hint="eastAsia"/>
          <w:spacing w:val="-1"/>
          <w:sz w:val="28"/>
          <w:szCs w:val="28"/>
        </w:rPr>
        <w:t>单位：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8"/>
        <w:gridCol w:w="1842"/>
        <w:gridCol w:w="1418"/>
        <w:gridCol w:w="3402"/>
        <w:gridCol w:w="1417"/>
      </w:tblGrid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3961CC" w:rsidRDefault="00053DCF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053DCF" w:rsidRPr="003961CC" w:rsidRDefault="00053DCF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导师姓名</w:t>
            </w:r>
          </w:p>
        </w:tc>
        <w:tc>
          <w:tcPr>
            <w:tcW w:w="1842" w:type="dxa"/>
            <w:vAlign w:val="center"/>
          </w:tcPr>
          <w:p w:rsidR="00053DCF" w:rsidRPr="003961CC" w:rsidRDefault="00053DCF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53DCF" w:rsidRPr="003961CC" w:rsidRDefault="00053DCF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需求人数</w:t>
            </w:r>
          </w:p>
        </w:tc>
        <w:tc>
          <w:tcPr>
            <w:tcW w:w="3402" w:type="dxa"/>
            <w:vAlign w:val="center"/>
          </w:tcPr>
          <w:p w:rsidR="00053DCF" w:rsidRPr="003961CC" w:rsidRDefault="00053DCF" w:rsidP="006A1C03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vAlign w:val="center"/>
          </w:tcPr>
          <w:p w:rsidR="00053DCF" w:rsidRPr="003961CC" w:rsidRDefault="00053DCF" w:rsidP="006A1C03">
            <w:pPr>
              <w:kinsoku w:val="0"/>
              <w:overflowPunct w:val="0"/>
              <w:spacing w:line="296" w:lineRule="exact"/>
              <w:jc w:val="center"/>
            </w:pPr>
            <w:r w:rsidRPr="006A1C03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导师签字</w:t>
            </w: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3DCF" w:rsidRPr="005A5BB6" w:rsidRDefault="00053DCF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DCF" w:rsidRPr="003961CC" w:rsidRDefault="00053DCF">
            <w:pPr>
              <w:widowControl/>
              <w:autoSpaceDE/>
              <w:autoSpaceDN/>
              <w:adjustRightInd/>
            </w:pPr>
          </w:p>
        </w:tc>
      </w:tr>
      <w:tr w:rsidR="00053DCF" w:rsidRPr="003961CC" w:rsidTr="00341EE4">
        <w:trPr>
          <w:trHeight w:hRule="exact" w:val="1696"/>
        </w:trPr>
        <w:tc>
          <w:tcPr>
            <w:tcW w:w="4077" w:type="dxa"/>
            <w:gridSpan w:val="3"/>
          </w:tcPr>
          <w:p w:rsidR="00053DCF" w:rsidRPr="000B16CE" w:rsidRDefault="00053DCF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单位意见：</w:t>
            </w:r>
          </w:p>
          <w:p w:rsidR="00053DCF" w:rsidRPr="000B16CE" w:rsidRDefault="00053DCF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分管领导签字（公章）：</w:t>
            </w:r>
          </w:p>
          <w:p w:rsidR="00053DCF" w:rsidRPr="000B16CE" w:rsidRDefault="00053DCF" w:rsidP="00053DCF">
            <w:pPr>
              <w:kinsoku w:val="0"/>
              <w:overflowPunct w:val="0"/>
              <w:spacing w:line="296" w:lineRule="exact"/>
              <w:ind w:firstLineChars="650" w:firstLine="31680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年</w:t>
            </w:r>
            <w:r w:rsidRPr="000B16CE">
              <w:rPr>
                <w:rFonts w:ascii="宋体" w:cs="宋体"/>
                <w:spacing w:val="-1"/>
                <w:sz w:val="28"/>
                <w:szCs w:val="28"/>
              </w:rPr>
              <w:t xml:space="preserve">  </w:t>
            </w: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月</w:t>
            </w:r>
            <w:r w:rsidRPr="000B16CE">
              <w:rPr>
                <w:rFonts w:ascii="宋体" w:cs="宋体"/>
                <w:spacing w:val="-1"/>
                <w:sz w:val="28"/>
                <w:szCs w:val="28"/>
              </w:rPr>
              <w:t xml:space="preserve">  </w:t>
            </w: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日</w:t>
            </w: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053DCF" w:rsidRPr="000B16CE" w:rsidRDefault="00053DCF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53DCF" w:rsidRDefault="00053DCF" w:rsidP="006A1C0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>党委研究生工作部审批意见：</w:t>
            </w:r>
          </w:p>
          <w:p w:rsidR="00053DCF" w:rsidRDefault="00053DCF" w:rsidP="006A1C03">
            <w:pPr>
              <w:widowControl/>
              <w:autoSpaceDE/>
              <w:autoSpaceDN/>
              <w:adjustRightInd/>
            </w:pPr>
          </w:p>
          <w:p w:rsidR="00053DCF" w:rsidRDefault="00053DCF" w:rsidP="006A1C03">
            <w:pPr>
              <w:widowControl/>
              <w:autoSpaceDE/>
              <w:autoSpaceDN/>
              <w:adjustRightInd/>
            </w:pPr>
          </w:p>
          <w:p w:rsidR="00053DCF" w:rsidRDefault="00053DCF" w:rsidP="00053DCF">
            <w:pPr>
              <w:widowControl/>
              <w:autoSpaceDE/>
              <w:autoSpaceDN/>
              <w:adjustRightInd/>
              <w:ind w:firstLineChars="1150" w:firstLine="31680"/>
            </w:pPr>
            <w:r>
              <w:rPr>
                <w:rFonts w:hint="eastAsia"/>
              </w:rPr>
              <w:t>领导签字（公章）：</w:t>
            </w:r>
          </w:p>
          <w:p w:rsidR="00053DCF" w:rsidRPr="003961CC" w:rsidRDefault="00053DCF" w:rsidP="00053DCF">
            <w:pPr>
              <w:widowControl/>
              <w:autoSpaceDE/>
              <w:autoSpaceDN/>
              <w:adjustRightInd/>
              <w:ind w:firstLineChars="1700" w:firstLine="31680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053DCF" w:rsidRPr="00C57DC2" w:rsidRDefault="00053DCF" w:rsidP="00C57DC2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注：此表由导师和单位填写，一式两份，研工部和单位各一份</w:t>
      </w:r>
      <w:r>
        <w:rPr>
          <w:rFonts w:ascii="宋体" w:cs="宋体"/>
          <w:spacing w:val="1"/>
          <w:w w:val="95"/>
          <w:sz w:val="21"/>
          <w:szCs w:val="21"/>
        </w:rPr>
        <w:t>.</w:t>
      </w:r>
    </w:p>
    <w:p w:rsidR="00053DCF" w:rsidRDefault="00053DCF" w:rsidP="004B074D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53DCF" w:rsidRDefault="00053DCF" w:rsidP="00592C01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3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053DCF" w:rsidRPr="004B074D" w:rsidRDefault="00053DCF" w:rsidP="00592C01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053DCF" w:rsidRPr="00E3424F" w:rsidRDefault="00053DCF" w:rsidP="0089629C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  <w:r>
        <w:rPr>
          <w:rFonts w:ascii="宋体" w:hAnsi="宋体" w:cs="仿宋" w:hint="eastAsia"/>
        </w:rPr>
        <w:t>开课单位</w:t>
      </w:r>
      <w:r w:rsidRPr="00E3424F">
        <w:rPr>
          <w:rFonts w:ascii="宋体" w:hAnsi="宋体" w:cs="仿宋" w:hint="eastAsia"/>
        </w:rPr>
        <w:t>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2043"/>
        <w:gridCol w:w="799"/>
        <w:gridCol w:w="737"/>
        <w:gridCol w:w="674"/>
        <w:gridCol w:w="514"/>
        <w:gridCol w:w="1008"/>
        <w:gridCol w:w="1745"/>
      </w:tblGrid>
      <w:tr w:rsidR="00053DCF" w:rsidRPr="00E3424F" w:rsidTr="005648A4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77" w:lineRule="exact"/>
              <w:ind w:left="139" w:right="138"/>
              <w:jc w:val="center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课程名称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（课程编号）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79"/>
              <w:ind w:left="293"/>
              <w:rPr>
                <w:rFonts w:ascii="宋体"/>
              </w:rPr>
            </w:pPr>
            <w:r w:rsidRPr="005648A4">
              <w:rPr>
                <w:rFonts w:ascii="宋体" w:hAnsi="宋体" w:cs="仿宋" w:hint="eastAsia"/>
              </w:rPr>
              <w:t>聘用期限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</w:tr>
      <w:tr w:rsidR="00053DCF" w:rsidRPr="00E3424F" w:rsidTr="005648A4">
        <w:trPr>
          <w:trHeight w:hRule="exact" w:val="466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pStyle w:val="TableParagraph"/>
              <w:kinsoku w:val="0"/>
              <w:overflowPunct w:val="0"/>
              <w:jc w:val="center"/>
              <w:rPr>
                <w:rFonts w:ascii="宋体"/>
              </w:rPr>
            </w:pPr>
            <w:r w:rsidRPr="00E3424F">
              <w:rPr>
                <w:rFonts w:ascii="宋体" w:hint="eastAsia"/>
              </w:rPr>
              <w:t>课程性质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pStyle w:val="TableParagraph"/>
              <w:kinsoku w:val="0"/>
              <w:overflowPunct w:val="0"/>
              <w:spacing w:line="277" w:lineRule="exact"/>
              <w:ind w:left="102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教学班级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修课人数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总学时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需求</w:t>
            </w:r>
            <w:r w:rsidRPr="00E3424F">
              <w:rPr>
                <w:rFonts w:ascii="宋体" w:hAnsi="宋体" w:cs="仿宋" w:hint="eastAsia"/>
              </w:rPr>
              <w:t>人数</w:t>
            </w:r>
          </w:p>
        </w:tc>
      </w:tr>
      <w:tr w:rsidR="00053DCF" w:rsidRPr="00E3424F" w:rsidTr="005648A4">
        <w:trPr>
          <w:trHeight w:val="822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3424F" w:rsidRDefault="00053DCF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Pr="005648A4">
              <w:rPr>
                <w:rFonts w:ascii="宋体" w:hAnsi="宋体" w:cs="仿宋" w:hint="eastAsia"/>
              </w:rPr>
              <w:t>公共课</w:t>
            </w:r>
            <w:r>
              <w:rPr>
                <w:rFonts w:ascii="宋体" w:hAnsi="宋体" w:cs="仿宋" w:hint="eastAsia"/>
              </w:rPr>
              <w:t>□</w:t>
            </w:r>
          </w:p>
          <w:p w:rsidR="00053DCF" w:rsidRPr="00E3424F" w:rsidRDefault="00053DCF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5648A4">
              <w:rPr>
                <w:rFonts w:ascii="宋体" w:hAnsi="宋体" w:cs="仿宋" w:hint="eastAsia"/>
              </w:rPr>
              <w:t>专业核心课程□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3DCF" w:rsidRPr="00E3424F" w:rsidRDefault="00053DCF" w:rsidP="00B94E34">
            <w:pPr>
              <w:rPr>
                <w:rFonts w:ascii="宋体"/>
              </w:rPr>
            </w:pPr>
          </w:p>
        </w:tc>
      </w:tr>
      <w:tr w:rsidR="00053DCF" w:rsidRPr="00E3424F" w:rsidTr="00B94E34">
        <w:trPr>
          <w:trHeight w:hRule="exact" w:val="137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助教岗位基本要求：</w:t>
            </w:r>
          </w:p>
          <w:p w:rsidR="00053DCF" w:rsidRPr="00E3424F" w:rsidRDefault="00053DCF" w:rsidP="00B94E34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053DCF" w:rsidRPr="00E3424F" w:rsidTr="005648A4">
        <w:trPr>
          <w:trHeight w:hRule="exact" w:val="531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A73CB1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  <w:r w:rsidRPr="00E3424F">
              <w:rPr>
                <w:rFonts w:ascii="宋体" w:hAnsi="宋体" w:cs="仿宋" w:hint="eastAsia"/>
              </w:rPr>
              <w:t>明确列出助教岗位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  <w:r w:rsidRPr="00E3424F">
              <w:rPr>
                <w:rFonts w:ascii="宋体" w:hAnsi="宋体" w:cs="仿宋" w:hint="eastAsia"/>
                <w:spacing w:val="-3"/>
              </w:rPr>
              <w:t>（</w:t>
            </w:r>
            <w:r w:rsidRPr="00E3424F">
              <w:rPr>
                <w:rFonts w:ascii="宋体" w:hAnsi="宋体" w:cs="仿宋" w:hint="eastAsia"/>
              </w:rPr>
              <w:t>工作内容包括跟班上</w:t>
            </w:r>
            <w:r w:rsidRPr="00E3424F">
              <w:rPr>
                <w:rFonts w:ascii="宋体" w:hAnsi="宋体" w:cs="仿宋" w:hint="eastAsia"/>
                <w:spacing w:val="2"/>
              </w:rPr>
              <w:t>课</w:t>
            </w:r>
            <w:r w:rsidRPr="00E3424F">
              <w:rPr>
                <w:rFonts w:ascii="宋体" w:hAnsi="宋体" w:cs="仿宋" w:hint="eastAsia"/>
                <w:spacing w:val="-12"/>
              </w:rPr>
              <w:t>、</w:t>
            </w:r>
            <w:r w:rsidRPr="00E3424F">
              <w:rPr>
                <w:rFonts w:ascii="宋体" w:hAnsi="宋体" w:cs="仿宋" w:hint="eastAsia"/>
              </w:rPr>
              <w:t>辅导答疑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 w:rsidRPr="00E3424F">
              <w:rPr>
                <w:rFonts w:ascii="宋体" w:hAnsi="宋体" w:cs="仿宋" w:hint="eastAsia"/>
              </w:rPr>
              <w:t>批改作业</w:t>
            </w:r>
            <w:r w:rsidRPr="00E3424F">
              <w:rPr>
                <w:rFonts w:ascii="宋体" w:hAnsi="宋体" w:cs="仿宋" w:hint="eastAsia"/>
                <w:spacing w:val="-8"/>
              </w:rPr>
              <w:t>、</w:t>
            </w:r>
            <w:r w:rsidRPr="00E3424F">
              <w:rPr>
                <w:rFonts w:ascii="宋体" w:hAnsi="宋体" w:cs="仿宋" w:hint="eastAsia"/>
              </w:rPr>
              <w:t>阅卷</w:t>
            </w:r>
            <w:r w:rsidRPr="00E3424F">
              <w:rPr>
                <w:rFonts w:ascii="宋体" w:hAnsi="宋体" w:cs="仿宋" w:hint="eastAsia"/>
                <w:spacing w:val="-8"/>
              </w:rPr>
              <w:t>、</w:t>
            </w:r>
            <w:r w:rsidRPr="00E3424F">
              <w:rPr>
                <w:rFonts w:ascii="宋体" w:hAnsi="宋体" w:cs="仿宋" w:hint="eastAsia"/>
              </w:rPr>
              <w:t>评阅综述</w:t>
            </w:r>
            <w:r w:rsidRPr="00E3424F">
              <w:rPr>
                <w:rFonts w:ascii="宋体" w:hAnsi="宋体" w:cs="仿宋" w:hint="eastAsia"/>
                <w:spacing w:val="-5"/>
              </w:rPr>
              <w:t>、</w:t>
            </w:r>
            <w:r w:rsidRPr="00E3424F">
              <w:rPr>
                <w:rFonts w:ascii="宋体" w:hAnsi="宋体" w:cs="仿宋" w:hint="eastAsia"/>
              </w:rPr>
              <w:t>指导学生等</w:t>
            </w:r>
            <w:r>
              <w:rPr>
                <w:rFonts w:ascii="宋体" w:hAnsi="宋体" w:cs="仿宋" w:hint="eastAsia"/>
              </w:rPr>
              <w:t>）</w:t>
            </w:r>
            <w:r w:rsidRPr="00E3424F">
              <w:rPr>
                <w:rFonts w:ascii="宋体" w:hAnsi="宋体" w:cs="仿宋" w:hint="eastAsia"/>
                <w:spacing w:val="-8"/>
              </w:rPr>
              <w:t>。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ind w:left="49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开课教师签字：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053DCF" w:rsidRPr="00E3424F" w:rsidRDefault="00053DCF" w:rsidP="00B94E34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053DCF" w:rsidRPr="00E3424F" w:rsidTr="00B94E34">
        <w:trPr>
          <w:trHeight w:hRule="exact" w:val="248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开课单位审核意见：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053DCF" w:rsidRPr="00E3424F" w:rsidRDefault="00053DCF" w:rsidP="00053DCF">
            <w:pPr>
              <w:pStyle w:val="TableParagraph"/>
              <w:kinsoku w:val="0"/>
              <w:overflowPunct w:val="0"/>
              <w:ind w:firstLineChars="15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主管教学领导签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053DCF" w:rsidRPr="00E3424F" w:rsidRDefault="00053DCF" w:rsidP="00B94E34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党委研究生工作部审批意见：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053DCF" w:rsidRPr="00E3424F" w:rsidRDefault="00053DCF" w:rsidP="00053DCF">
            <w:pPr>
              <w:pStyle w:val="TableParagraph"/>
              <w:kinsoku w:val="0"/>
              <w:overflowPunct w:val="0"/>
              <w:ind w:firstLineChars="400" w:firstLine="3168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领导签字（公章）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053DCF" w:rsidRPr="00E3424F" w:rsidRDefault="00053DCF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053DCF" w:rsidRPr="00E3424F" w:rsidRDefault="00053DCF" w:rsidP="00B94E34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ind w:left="2885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</w:tbl>
    <w:p w:rsidR="00053DCF" w:rsidRPr="00C57DC2" w:rsidRDefault="00053DCF" w:rsidP="00053DCF">
      <w:pPr>
        <w:kinsoku w:val="0"/>
        <w:overflowPunct w:val="0"/>
        <w:spacing w:before="56" w:line="312" w:lineRule="exact"/>
        <w:ind w:right="117" w:firstLineChars="100" w:firstLine="31680"/>
        <w:rPr>
          <w:rFonts w:ascii="宋体" w:cs="宋体"/>
          <w:spacing w:val="1"/>
          <w:w w:val="95"/>
          <w:sz w:val="21"/>
          <w:szCs w:val="21"/>
        </w:rPr>
        <w:sectPr w:rsidR="00053DCF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注：此表由部门填写，与附件</w:t>
      </w:r>
      <w:r>
        <w:rPr>
          <w:rFonts w:ascii="宋体" w:hAnsi="宋体" w:cs="宋体"/>
          <w:spacing w:val="1"/>
          <w:w w:val="95"/>
          <w:sz w:val="21"/>
          <w:szCs w:val="21"/>
        </w:rPr>
        <w:t>4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《研究生助教岗位需求汇总表》（含电子版）一式两份一并报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053DCF" w:rsidRDefault="00053DCF" w:rsidP="00B946F9">
      <w:pPr>
        <w:kinsoku w:val="0"/>
        <w:overflowPunct w:val="0"/>
        <w:spacing w:line="396" w:lineRule="exact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pacing w:val="-1"/>
          <w:sz w:val="28"/>
          <w:szCs w:val="28"/>
        </w:rPr>
        <w:t>附</w:t>
      </w:r>
      <w:r>
        <w:rPr>
          <w:rFonts w:ascii="宋体" w:hAnsi="宋体" w:cs="宋体" w:hint="eastAsia"/>
          <w:b/>
          <w:sz w:val="28"/>
          <w:szCs w:val="28"/>
        </w:rPr>
        <w:t>件</w:t>
      </w:r>
      <w:r>
        <w:rPr>
          <w:rFonts w:ascii="宋体" w:hAnsi="宋体" w:cs="宋体"/>
          <w:b/>
          <w:spacing w:val="-69"/>
          <w:sz w:val="28"/>
          <w:szCs w:val="28"/>
        </w:rPr>
        <w:t xml:space="preserve"> </w:t>
      </w:r>
      <w:r>
        <w:rPr>
          <w:rFonts w:ascii="宋体" w:hAnsi="宋体"/>
          <w:b/>
          <w:bCs/>
          <w:spacing w:val="-2"/>
          <w:sz w:val="28"/>
          <w:szCs w:val="28"/>
        </w:rPr>
        <w:t>4</w:t>
      </w:r>
      <w:r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053DCF" w:rsidRDefault="00053DCF" w:rsidP="00B946F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53DCF" w:rsidRDefault="00053DCF" w:rsidP="00B946F9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研究生助教岗位需求汇总表</w:t>
      </w:r>
    </w:p>
    <w:p w:rsidR="00053DCF" w:rsidRDefault="00053DCF" w:rsidP="00B946F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53DCF" w:rsidRDefault="00053DCF" w:rsidP="0089629C">
      <w:pPr>
        <w:tabs>
          <w:tab w:val="left" w:pos="7371"/>
        </w:tabs>
        <w:kinsoku w:val="0"/>
        <w:overflowPunct w:val="0"/>
        <w:ind w:left="121" w:firstLineChars="200" w:firstLine="31680"/>
        <w:rPr>
          <w:rFonts w:ascii="宋体" w:cs="宋体"/>
        </w:rPr>
      </w:pPr>
      <w:r>
        <w:rPr>
          <w:rFonts w:ascii="宋体" w:cs="宋体" w:hint="eastAsia"/>
          <w:spacing w:val="2"/>
        </w:rPr>
        <w:t>开课单位</w:t>
      </w:r>
      <w:r>
        <w:rPr>
          <w:rFonts w:ascii="宋体" w:cs="宋体" w:hint="eastAsia"/>
        </w:rPr>
        <w:t>：</w:t>
      </w:r>
      <w:r>
        <w:rPr>
          <w:rFonts w:ascii="宋体" w:cs="宋体"/>
        </w:rPr>
        <w:tab/>
      </w:r>
    </w:p>
    <w:p w:rsidR="00053DCF" w:rsidRDefault="00053DCF" w:rsidP="00B946F9">
      <w:pPr>
        <w:kinsoku w:val="0"/>
        <w:overflowPunct w:val="0"/>
        <w:spacing w:before="2" w:line="5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690"/>
        <w:gridCol w:w="1150"/>
        <w:gridCol w:w="1180"/>
        <w:gridCol w:w="1072"/>
        <w:gridCol w:w="709"/>
        <w:gridCol w:w="1134"/>
        <w:gridCol w:w="1134"/>
        <w:gridCol w:w="992"/>
      </w:tblGrid>
      <w:tr w:rsidR="00053DCF" w:rsidTr="00B946F9">
        <w:trPr>
          <w:trHeight w:hRule="exact" w:val="8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053DCF" w:rsidRDefault="00053DCF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序</w:t>
            </w:r>
            <w:r>
              <w:rPr>
                <w:rFonts w:ascii="宋体" w:cs="宋体" w:hint="eastAsia"/>
                <w:b/>
              </w:rPr>
              <w:t>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053DCF" w:rsidRDefault="00053DCF">
            <w:pPr>
              <w:pStyle w:val="TableParagraph"/>
              <w:kinsoku w:val="0"/>
              <w:overflowPunct w:val="0"/>
              <w:ind w:left="454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课</w:t>
            </w:r>
            <w:r>
              <w:rPr>
                <w:rFonts w:ascii="宋体" w:cs="宋体" w:hint="eastAsia"/>
                <w:b/>
                <w:spacing w:val="2"/>
              </w:rPr>
              <w:t>程</w:t>
            </w:r>
            <w:r>
              <w:rPr>
                <w:rFonts w:ascii="宋体" w:cs="宋体" w:hint="eastAsia"/>
                <w:b/>
                <w:spacing w:val="-1"/>
              </w:rPr>
              <w:t>名</w:t>
            </w:r>
            <w:r>
              <w:rPr>
                <w:rFonts w:ascii="宋体" w:cs="宋体" w:hint="eastAsia"/>
                <w:b/>
              </w:rPr>
              <w:t>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053DCF" w:rsidRDefault="00053DCF">
            <w:pPr>
              <w:pStyle w:val="TableParagraph"/>
              <w:kinsoku w:val="0"/>
              <w:overflowPunct w:val="0"/>
              <w:ind w:left="11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课</w:t>
            </w:r>
            <w:r>
              <w:rPr>
                <w:rFonts w:ascii="宋体" w:cs="宋体" w:hint="eastAsia"/>
                <w:b/>
                <w:spacing w:val="2"/>
              </w:rPr>
              <w:t>程</w:t>
            </w:r>
            <w:r>
              <w:rPr>
                <w:rFonts w:ascii="宋体" w:cs="宋体" w:hint="eastAsia"/>
                <w:b/>
                <w:spacing w:val="-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053DCF" w:rsidRDefault="00053DCF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主</w:t>
            </w:r>
            <w:r>
              <w:rPr>
                <w:rFonts w:ascii="宋体" w:cs="宋体" w:hint="eastAsia"/>
                <w:b/>
                <w:spacing w:val="2"/>
              </w:rPr>
              <w:t>讲</w:t>
            </w:r>
            <w:r>
              <w:rPr>
                <w:rFonts w:ascii="宋体" w:cs="宋体" w:hint="eastAsia"/>
                <w:b/>
                <w:spacing w:val="-1"/>
              </w:rPr>
              <w:t>教</w:t>
            </w:r>
            <w:r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DCF" w:rsidRDefault="00053DCF" w:rsidP="00053DCF">
            <w:pPr>
              <w:pStyle w:val="TableParagraph"/>
              <w:kinsoku w:val="0"/>
              <w:overflowPunct w:val="0"/>
              <w:ind w:firstLineChars="49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  <w:p w:rsidR="00053DCF" w:rsidRDefault="00053DCF" w:rsidP="00053DCF">
            <w:pPr>
              <w:pStyle w:val="TableParagraph"/>
              <w:kinsoku w:val="0"/>
              <w:overflowPunct w:val="0"/>
              <w:ind w:firstLineChars="49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widowControl/>
              <w:autoSpaceDE/>
              <w:adjustRightInd/>
              <w:jc w:val="center"/>
              <w:rPr>
                <w:b/>
              </w:rPr>
            </w:pPr>
          </w:p>
          <w:p w:rsidR="00053DCF" w:rsidRDefault="00053DCF" w:rsidP="00053DCF">
            <w:pPr>
              <w:pStyle w:val="TableParagraph"/>
              <w:kinsoku w:val="0"/>
              <w:overflowPunct w:val="0"/>
              <w:ind w:leftChars="13" w:left="31680" w:firstLineChars="50" w:firstLine="31680"/>
              <w:jc w:val="center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学</w:t>
            </w:r>
            <w:r>
              <w:rPr>
                <w:rFonts w:ascii="宋体" w:cs="宋体" w:hint="eastAsia"/>
                <w:b/>
              </w:rPr>
              <w:t>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spacing w:before="10" w:line="190" w:lineRule="exact"/>
              <w:jc w:val="center"/>
              <w:rPr>
                <w:b/>
              </w:rPr>
            </w:pPr>
          </w:p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教</w:t>
            </w:r>
            <w:r>
              <w:rPr>
                <w:rFonts w:ascii="宋体" w:cs="宋体" w:hint="eastAsia"/>
                <w:b/>
                <w:spacing w:val="2"/>
              </w:rPr>
              <w:t>学</w:t>
            </w:r>
            <w:r>
              <w:rPr>
                <w:rFonts w:ascii="宋体" w:cs="宋体" w:hint="eastAsia"/>
                <w:b/>
                <w:spacing w:val="-1"/>
              </w:rPr>
              <w:t>班</w:t>
            </w:r>
            <w:r>
              <w:rPr>
                <w:rFonts w:ascii="宋体" w:cs="宋体" w:hint="eastAsia"/>
                <w:b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ind w:left="329"/>
              <w:rPr>
                <w:rFonts w:ascii="宋体" w:cs="宋体"/>
                <w:b/>
                <w:spacing w:val="2"/>
              </w:rPr>
            </w:pPr>
            <w:r>
              <w:rPr>
                <w:rFonts w:ascii="宋体" w:cs="宋体" w:hint="eastAsia"/>
                <w:b/>
                <w:spacing w:val="-1"/>
              </w:rPr>
              <w:t>修</w:t>
            </w:r>
            <w:r>
              <w:rPr>
                <w:rFonts w:ascii="宋体" w:cs="宋体" w:hint="eastAsia"/>
                <w:b/>
                <w:spacing w:val="2"/>
              </w:rPr>
              <w:t>课</w:t>
            </w:r>
          </w:p>
          <w:p w:rsidR="00053DCF" w:rsidRDefault="00053DCF">
            <w:pPr>
              <w:pStyle w:val="TableParagraph"/>
              <w:kinsoku w:val="0"/>
              <w:overflowPunct w:val="0"/>
              <w:ind w:left="329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人</w:t>
            </w:r>
            <w:r>
              <w:rPr>
                <w:rFonts w:ascii="宋体" w:cs="宋体" w:hint="eastAsia"/>
                <w:b/>
              </w:rPr>
              <w:t>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ind w:left="251"/>
              <w:rPr>
                <w:rFonts w:ascii="宋体" w:cs="宋体"/>
                <w:b/>
                <w:spacing w:val="2"/>
              </w:rPr>
            </w:pPr>
            <w:r>
              <w:rPr>
                <w:rFonts w:ascii="宋体" w:cs="宋体" w:hint="eastAsia"/>
                <w:b/>
                <w:spacing w:val="-1"/>
              </w:rPr>
              <w:t>聘</w:t>
            </w:r>
            <w:r>
              <w:rPr>
                <w:rFonts w:ascii="宋体" w:cs="宋体" w:hint="eastAsia"/>
                <w:b/>
                <w:spacing w:val="2"/>
              </w:rPr>
              <w:t>用</w:t>
            </w:r>
          </w:p>
          <w:p w:rsidR="00053DCF" w:rsidRDefault="00053DCF">
            <w:pPr>
              <w:pStyle w:val="TableParagraph"/>
              <w:kinsoku w:val="0"/>
              <w:overflowPunct w:val="0"/>
              <w:ind w:left="251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期</w:t>
            </w:r>
            <w:r>
              <w:rPr>
                <w:rFonts w:ascii="宋体" w:cs="宋体" w:hint="eastAsia"/>
                <w:b/>
              </w:rPr>
              <w:t>限</w:t>
            </w:r>
          </w:p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B946F9">
        <w:trPr>
          <w:trHeight w:hRule="exact" w:val="3329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r>
              <w:rPr>
                <w:rFonts w:hint="eastAsia"/>
              </w:rPr>
              <w:t>开课单位主管教学领导意见：</w:t>
            </w:r>
          </w:p>
          <w:p w:rsidR="00053DCF" w:rsidRDefault="00053DCF"/>
          <w:p w:rsidR="00053DCF" w:rsidRDefault="00053DCF"/>
          <w:p w:rsidR="00053DCF" w:rsidRDefault="00053DCF"/>
          <w:p w:rsidR="00053DCF" w:rsidRDefault="00053DCF"/>
          <w:p w:rsidR="00053DCF" w:rsidRDefault="00053DCF"/>
          <w:p w:rsidR="00053DCF" w:rsidRDefault="00053DCF"/>
          <w:p w:rsidR="00053DCF" w:rsidRDefault="00053DCF"/>
          <w:p w:rsidR="00053DCF" w:rsidRDefault="00053DCF" w:rsidP="00053DCF">
            <w:pPr>
              <w:ind w:firstLineChars="700" w:firstLine="31680"/>
            </w:pPr>
            <w:r>
              <w:rPr>
                <w:rFonts w:hint="eastAsia"/>
              </w:rPr>
              <w:t>签字（公章）：</w:t>
            </w:r>
          </w:p>
          <w:p w:rsidR="00053DCF" w:rsidRDefault="00053DCF" w:rsidP="00053DCF">
            <w:pPr>
              <w:ind w:firstLineChars="1150" w:firstLine="31680"/>
            </w:pPr>
          </w:p>
          <w:p w:rsidR="00053DCF" w:rsidRDefault="00053DCF" w:rsidP="00053DCF">
            <w:pPr>
              <w:ind w:firstLineChars="1150" w:firstLine="3168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r>
              <w:rPr>
                <w:rFonts w:hint="eastAsia"/>
              </w:rPr>
              <w:t>党委研究生工作部意见：</w:t>
            </w:r>
          </w:p>
          <w:p w:rsidR="00053DCF" w:rsidRDefault="00053DCF"/>
          <w:p w:rsidR="00053DCF" w:rsidRDefault="00053DCF"/>
          <w:p w:rsidR="00053DCF" w:rsidRDefault="00053DCF" w:rsidP="00053DCF">
            <w:pPr>
              <w:ind w:firstLineChars="700" w:firstLine="31680"/>
            </w:pPr>
          </w:p>
          <w:p w:rsidR="00053DCF" w:rsidRDefault="00053DCF" w:rsidP="00053DCF">
            <w:pPr>
              <w:ind w:firstLineChars="700" w:firstLine="31680"/>
            </w:pPr>
          </w:p>
          <w:p w:rsidR="00053DCF" w:rsidRDefault="00053DCF" w:rsidP="00053DCF">
            <w:pPr>
              <w:ind w:firstLineChars="700" w:firstLine="31680"/>
            </w:pPr>
          </w:p>
          <w:p w:rsidR="00053DCF" w:rsidRDefault="00053DCF" w:rsidP="00053DCF">
            <w:pPr>
              <w:ind w:firstLineChars="700" w:firstLine="31680"/>
            </w:pPr>
          </w:p>
          <w:p w:rsidR="00053DCF" w:rsidRDefault="00053DCF" w:rsidP="00053DCF">
            <w:pPr>
              <w:ind w:firstLineChars="700" w:firstLine="31680"/>
            </w:pPr>
          </w:p>
          <w:p w:rsidR="00053DCF" w:rsidRDefault="00053DCF" w:rsidP="00053DCF">
            <w:pPr>
              <w:ind w:firstLineChars="500" w:firstLine="31680"/>
            </w:pPr>
            <w:r>
              <w:rPr>
                <w:rFonts w:hint="eastAsia"/>
              </w:rPr>
              <w:t>负责人签字（公章）：</w:t>
            </w:r>
          </w:p>
          <w:p w:rsidR="00053DCF" w:rsidRDefault="00053DCF" w:rsidP="00053DCF">
            <w:pPr>
              <w:ind w:firstLineChars="1150" w:firstLine="31680"/>
            </w:pPr>
          </w:p>
          <w:p w:rsidR="00053DCF" w:rsidRDefault="00053DCF" w:rsidP="00053DCF">
            <w:pPr>
              <w:ind w:firstLineChars="1350" w:firstLine="3168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53DCF" w:rsidRPr="00B946F9" w:rsidRDefault="00053DCF" w:rsidP="004F3BD8">
      <w:pPr>
        <w:kinsoku w:val="0"/>
        <w:overflowPunct w:val="0"/>
        <w:spacing w:line="304" w:lineRule="exact"/>
        <w:ind w:left="121"/>
        <w:rPr>
          <w:rFonts w:ascii="宋体" w:cs="宋体"/>
          <w:sz w:val="23"/>
          <w:szCs w:val="23"/>
        </w:rPr>
        <w:sectPr w:rsidR="00053DCF" w:rsidRPr="00B946F9">
          <w:pgSz w:w="11906" w:h="16840"/>
          <w:pgMar w:top="1500" w:right="220" w:bottom="280" w:left="740" w:header="720" w:footer="720" w:gutter="0"/>
          <w:cols w:space="720" w:equalWidth="0">
            <w:col w:w="10946"/>
          </w:cols>
          <w:noEndnote/>
        </w:sectPr>
      </w:pPr>
      <w:r>
        <w:rPr>
          <w:rFonts w:ascii="宋体" w:hAnsi="宋体" w:cs="宋体" w:hint="eastAsia"/>
          <w:spacing w:val="1"/>
          <w:w w:val="95"/>
          <w:sz w:val="21"/>
          <w:szCs w:val="21"/>
        </w:rPr>
        <w:t>注：此表由开课单位填写，电子版及纸质版报送研究生事务办。聘用期限栏填写学期，例如</w:t>
      </w:r>
      <w:r>
        <w:rPr>
          <w:rFonts w:ascii="宋体" w:hAnsi="宋体" w:cs="宋体"/>
          <w:spacing w:val="1"/>
          <w:w w:val="95"/>
          <w:sz w:val="21"/>
          <w:szCs w:val="21"/>
        </w:rPr>
        <w:t xml:space="preserve"> 2016-2017(2)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053DCF" w:rsidRPr="00A12CD5" w:rsidRDefault="00053DCF" w:rsidP="000C282D">
      <w:pPr>
        <w:kinsoku w:val="0"/>
        <w:overflowPunct w:val="0"/>
        <w:spacing w:line="400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5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tbl>
      <w:tblPr>
        <w:tblW w:w="9506" w:type="dxa"/>
        <w:tblInd w:w="808" w:type="dxa"/>
        <w:tblLayout w:type="fixed"/>
        <w:tblLook w:val="00A0"/>
      </w:tblPr>
      <w:tblGrid>
        <w:gridCol w:w="1858"/>
        <w:gridCol w:w="1843"/>
        <w:gridCol w:w="844"/>
        <w:gridCol w:w="535"/>
        <w:gridCol w:w="1500"/>
        <w:gridCol w:w="806"/>
        <w:gridCol w:w="2120"/>
      </w:tblGrid>
      <w:tr w:rsidR="00053DCF" w:rsidRPr="00AA001A" w:rsidTr="007D4D4B">
        <w:trPr>
          <w:trHeight w:val="624"/>
        </w:trPr>
        <w:tc>
          <w:tcPr>
            <w:tcW w:w="9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3DCF" w:rsidRPr="00AA001A" w:rsidRDefault="00053DCF" w:rsidP="002E2945">
            <w:pPr>
              <w:kinsoku w:val="0"/>
              <w:overflowPunct w:val="0"/>
              <w:spacing w:line="381" w:lineRule="exact"/>
              <w:ind w:left="3080"/>
              <w:rPr>
                <w:b/>
                <w:bCs/>
              </w:rPr>
            </w:pP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研究生助管岗位</w:t>
            </w:r>
            <w:r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设置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申请表</w:t>
            </w:r>
          </w:p>
        </w:tc>
      </w:tr>
      <w:tr w:rsidR="00053DCF" w:rsidRPr="00AA001A" w:rsidTr="007D4D4B">
        <w:trPr>
          <w:trHeight w:val="624"/>
        </w:trPr>
        <w:tc>
          <w:tcPr>
            <w:tcW w:w="9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  <w:rPr>
                <w:b/>
                <w:bCs/>
              </w:rPr>
            </w:pPr>
          </w:p>
        </w:tc>
      </w:tr>
      <w:tr w:rsidR="00053DCF" w:rsidRPr="00AA001A" w:rsidTr="007D4D4B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EC6436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</w:t>
            </w:r>
            <w:r>
              <w:rPr>
                <w:rFonts w:hint="eastAsia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设岗单位主管领导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岗位管理</w:t>
            </w:r>
          </w:p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t>QQ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783FD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需求总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2E294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各岗位需求人数</w:t>
            </w:r>
          </w:p>
        </w:tc>
      </w:tr>
      <w:tr w:rsidR="00053DCF" w:rsidRPr="00AA001A" w:rsidTr="007D4D4B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设置岗位名称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053DCF" w:rsidRPr="00AA001A" w:rsidTr="007D4D4B">
        <w:trPr>
          <w:trHeight w:val="6647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F" w:rsidRPr="00AA001A" w:rsidRDefault="00053DCF" w:rsidP="007D4D4B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详细进行岗位描述，具体说明岗位的任务、职责、时间等</w:t>
            </w:r>
            <w:r w:rsidRPr="00860AED">
              <w:rPr>
                <w:rFonts w:hint="eastAsia"/>
              </w:rPr>
              <w:t>，</w:t>
            </w:r>
            <w:r>
              <w:rPr>
                <w:rFonts w:hint="eastAsia"/>
              </w:rPr>
              <w:t>明确</w:t>
            </w:r>
            <w:r w:rsidRPr="00860AED">
              <w:rPr>
                <w:rFonts w:hint="eastAsia"/>
              </w:rPr>
              <w:t>岗位人</w:t>
            </w:r>
            <w:r w:rsidRPr="00860AED">
              <w:t xml:space="preserve"> </w:t>
            </w:r>
            <w:r w:rsidRPr="00860AED">
              <w:rPr>
                <w:rFonts w:hint="eastAsia"/>
              </w:rPr>
              <w:t>员的基本要求。</w:t>
            </w:r>
            <w:r w:rsidRPr="00AA001A">
              <w:t xml:space="preserve">                                                     </w:t>
            </w:r>
          </w:p>
        </w:tc>
      </w:tr>
      <w:tr w:rsidR="00053DCF" w:rsidRPr="00AA001A" w:rsidTr="007D4D4B">
        <w:trPr>
          <w:trHeight w:val="435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F" w:rsidRDefault="00053DCF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>设岗</w:t>
            </w:r>
            <w:r>
              <w:rPr>
                <w:rFonts w:hint="eastAsia"/>
              </w:rPr>
              <w:t>单位</w:t>
            </w:r>
            <w:r w:rsidRPr="00AA001A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053DCF" w:rsidRDefault="00053DCF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053DCF" w:rsidRDefault="00053DCF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053DCF" w:rsidRDefault="00053DCF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t xml:space="preserve">  </w:t>
            </w:r>
            <w:r>
              <w:t xml:space="preserve">    </w:t>
            </w:r>
            <w:r w:rsidRPr="00AA001A">
              <w:rPr>
                <w:rFonts w:hint="eastAsia"/>
              </w:rPr>
              <w:t>主管领导签字</w:t>
            </w:r>
            <w:r>
              <w:rPr>
                <w:rFonts w:hint="eastAsia"/>
              </w:rPr>
              <w:t>（</w:t>
            </w:r>
            <w:r w:rsidRPr="00AA001A">
              <w:rPr>
                <w:rFonts w:hint="eastAsia"/>
              </w:rPr>
              <w:t>公章</w:t>
            </w:r>
            <w:r>
              <w:rPr>
                <w:rFonts w:hint="eastAsia"/>
              </w:rPr>
              <w:t>）：</w:t>
            </w:r>
          </w:p>
          <w:p w:rsidR="00053DCF" w:rsidRPr="00AA001A" w:rsidRDefault="00053DCF" w:rsidP="00053DCF">
            <w:pPr>
              <w:kinsoku w:val="0"/>
              <w:overflowPunct w:val="0"/>
              <w:spacing w:before="10" w:line="380" w:lineRule="exact"/>
              <w:ind w:firstLineChars="1200" w:firstLine="31680"/>
              <w:jc w:val="both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  <w:r>
              <w:rPr>
                <w:rFonts w:hint="eastAsia"/>
              </w:rPr>
              <w:t>党委研究生工作部意见：</w:t>
            </w:r>
          </w:p>
          <w:p w:rsidR="00053DCF" w:rsidRPr="00860AED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053DCF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053DCF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053DCF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053DCF" w:rsidRDefault="00053DCF" w:rsidP="00053DCF">
            <w:pPr>
              <w:kinsoku w:val="0"/>
              <w:overflowPunct w:val="0"/>
              <w:spacing w:before="10" w:line="240" w:lineRule="exact"/>
              <w:ind w:firstLineChars="400" w:firstLine="31680"/>
              <w:jc w:val="both"/>
            </w:pPr>
            <w:r>
              <w:rPr>
                <w:rFonts w:hint="eastAsia"/>
              </w:rPr>
              <w:t>负责人签字（公章）：</w:t>
            </w:r>
          </w:p>
          <w:p w:rsidR="00053DCF" w:rsidRDefault="00053DCF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053DCF" w:rsidRPr="00AA001A" w:rsidRDefault="00053DCF" w:rsidP="00053DCF">
            <w:pPr>
              <w:kinsoku w:val="0"/>
              <w:overflowPunct w:val="0"/>
              <w:spacing w:before="10" w:line="240" w:lineRule="exact"/>
              <w:ind w:firstLineChars="1300" w:firstLine="31680"/>
              <w:jc w:val="both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53DCF" w:rsidRPr="00AA001A" w:rsidTr="007D4D4B">
        <w:trPr>
          <w:trHeight w:val="962"/>
        </w:trPr>
        <w:tc>
          <w:tcPr>
            <w:tcW w:w="4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AA001A" w:rsidRDefault="00053DCF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</w:tr>
    </w:tbl>
    <w:p w:rsidR="00053DCF" w:rsidRDefault="00053DCF" w:rsidP="00AA001A">
      <w:pPr>
        <w:kinsoku w:val="0"/>
        <w:overflowPunct w:val="0"/>
        <w:spacing w:before="10" w:line="240" w:lineRule="exact"/>
        <w:jc w:val="center"/>
      </w:pPr>
    </w:p>
    <w:p w:rsidR="00053DCF" w:rsidRDefault="00053DCF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注：此表由部门填写，与附件</w:t>
      </w:r>
      <w:r>
        <w:rPr>
          <w:rFonts w:ascii="宋体" w:hAnsi="宋体" w:cs="宋体"/>
          <w:spacing w:val="1"/>
          <w:w w:val="95"/>
          <w:sz w:val="21"/>
          <w:szCs w:val="21"/>
        </w:rPr>
        <w:t>6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《研究生助管岗位需求汇总表》一并报研工部（电子版和纸质版）。聘任期限</w:t>
      </w:r>
    </w:p>
    <w:p w:rsidR="00053DCF" w:rsidRPr="00C57DC2" w:rsidRDefault="00053DCF" w:rsidP="00A73CB1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</w:t>
      </w:r>
      <w:r>
        <w:rPr>
          <w:rFonts w:ascii="宋体" w:hAnsi="宋体" w:cs="宋体"/>
          <w:spacing w:val="1"/>
          <w:w w:val="95"/>
          <w:sz w:val="21"/>
          <w:szCs w:val="21"/>
        </w:rPr>
        <w:t>6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-201</w:t>
      </w:r>
      <w:r>
        <w:rPr>
          <w:rFonts w:ascii="宋体" w:hAnsi="宋体" w:cs="宋体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（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2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）。</w:t>
      </w:r>
    </w:p>
    <w:p w:rsidR="00053DCF" w:rsidRDefault="00053DCF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</w:rPr>
        <w:sectPr w:rsidR="00053DCF">
          <w:pgSz w:w="11906" w:h="16840"/>
          <w:pgMar w:top="820" w:right="60" w:bottom="280" w:left="540" w:header="720" w:footer="720" w:gutter="0"/>
          <w:cols w:space="720" w:equalWidth="0">
            <w:col w:w="11306"/>
          </w:cols>
          <w:noEndnote/>
        </w:sectPr>
      </w:pPr>
    </w:p>
    <w:p w:rsidR="00053DCF" w:rsidRPr="00A12CD5" w:rsidRDefault="00053DCF" w:rsidP="004F3BD8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6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053DCF" w:rsidRDefault="00053DCF" w:rsidP="004F3BD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53DCF" w:rsidRPr="003706A7" w:rsidRDefault="00053DCF" w:rsidP="003706A7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研究生助管岗位需求汇总表</w:t>
      </w:r>
    </w:p>
    <w:p w:rsidR="00053DCF" w:rsidRPr="00472C7E" w:rsidRDefault="00053DCF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53DCF" w:rsidRPr="008428B5" w:rsidRDefault="00053DCF" w:rsidP="004F3BD8">
      <w:pPr>
        <w:tabs>
          <w:tab w:val="left" w:pos="8421"/>
        </w:tabs>
        <w:kinsoku w:val="0"/>
        <w:overflowPunct w:val="0"/>
        <w:ind w:left="844"/>
        <w:rPr>
          <w:rFonts w:ascii="宋体" w:cs="宋体"/>
        </w:rPr>
      </w:pPr>
      <w:r w:rsidRPr="008428B5">
        <w:rPr>
          <w:rFonts w:ascii="宋体" w:cs="宋体" w:hint="eastAsia"/>
          <w:spacing w:val="-1"/>
        </w:rPr>
        <w:t>单</w:t>
      </w:r>
      <w:r w:rsidRPr="008428B5">
        <w:rPr>
          <w:rFonts w:ascii="宋体" w:cs="宋体" w:hint="eastAsia"/>
          <w:spacing w:val="2"/>
        </w:rPr>
        <w:t>位</w:t>
      </w:r>
      <w:r w:rsidRPr="008428B5">
        <w:rPr>
          <w:rFonts w:ascii="宋体" w:cs="宋体" w:hint="eastAsia"/>
        </w:rPr>
        <w:t>：</w:t>
      </w:r>
    </w:p>
    <w:p w:rsidR="00053DCF" w:rsidRDefault="00053DCF" w:rsidP="004F3BD8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655"/>
        <w:gridCol w:w="1950"/>
        <w:gridCol w:w="1777"/>
        <w:gridCol w:w="850"/>
        <w:gridCol w:w="1276"/>
        <w:gridCol w:w="878"/>
      </w:tblGrid>
      <w:tr w:rsidR="00053DCF" w:rsidRPr="00E3424F" w:rsidTr="005A617F">
        <w:trPr>
          <w:trHeight w:hRule="exact" w:val="8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岗位名称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工作内容简介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Pr="00EC6436" w:rsidRDefault="00053DCF" w:rsidP="005A617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Pr="00E3424F" w:rsidRDefault="00053DCF" w:rsidP="007B4585"/>
        </w:tc>
      </w:tr>
      <w:tr w:rsidR="00053DCF" w:rsidRPr="00E3424F" w:rsidTr="000C205D">
        <w:trPr>
          <w:trHeight w:val="2743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Pr="008428B5" w:rsidRDefault="00053DCF" w:rsidP="007B458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 w:rsidRPr="008428B5">
              <w:rPr>
                <w:rFonts w:ascii="宋体" w:cs="宋体" w:hint="eastAsia"/>
                <w:spacing w:val="-1"/>
              </w:rPr>
              <w:t>单位负责人意见：</w:t>
            </w: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Pr="008428B5" w:rsidRDefault="00053DCF" w:rsidP="00053DCF">
            <w:pPr>
              <w:pStyle w:val="TableParagraph"/>
              <w:kinsoku w:val="0"/>
              <w:overflowPunct w:val="0"/>
              <w:ind w:left="9" w:firstLineChars="700" w:firstLine="31680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签字</w:t>
            </w:r>
            <w:r w:rsidRPr="008428B5">
              <w:rPr>
                <w:rFonts w:ascii="宋体" w:cs="宋体" w:hint="eastAsia"/>
                <w:spacing w:val="-1"/>
              </w:rPr>
              <w:t>（</w:t>
            </w:r>
            <w:r>
              <w:rPr>
                <w:rFonts w:ascii="宋体" w:cs="宋体" w:hint="eastAsia"/>
                <w:spacing w:val="2"/>
              </w:rPr>
              <w:t>公章</w:t>
            </w:r>
            <w:r w:rsidRPr="008428B5">
              <w:rPr>
                <w:rFonts w:ascii="宋体" w:cs="宋体" w:hint="eastAsia"/>
                <w:spacing w:val="2"/>
              </w:rPr>
              <w:t>）</w:t>
            </w:r>
            <w:r w:rsidRPr="008428B5">
              <w:rPr>
                <w:rFonts w:ascii="宋体" w:cs="宋体" w:hint="eastAsia"/>
              </w:rPr>
              <w:t>：</w:t>
            </w:r>
          </w:p>
          <w:p w:rsidR="00053DCF" w:rsidRPr="00E3424F" w:rsidRDefault="00053DCF" w:rsidP="007B458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53DCF" w:rsidRPr="00E3424F" w:rsidRDefault="00053DCF" w:rsidP="00053DCF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3168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</w:p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</w:p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</w:p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</w:p>
          <w:p w:rsidR="00053DCF" w:rsidRPr="000C205D" w:rsidRDefault="00053DCF" w:rsidP="000C205D">
            <w:pPr>
              <w:widowControl/>
              <w:autoSpaceDE/>
              <w:autoSpaceDN/>
              <w:adjustRightInd/>
            </w:pPr>
          </w:p>
          <w:p w:rsidR="00053DCF" w:rsidRPr="000C205D" w:rsidRDefault="00053DCF" w:rsidP="00053DCF">
            <w:pPr>
              <w:widowControl/>
              <w:autoSpaceDE/>
              <w:autoSpaceDN/>
              <w:adjustRightInd/>
              <w:ind w:firstLineChars="250" w:firstLine="31680"/>
            </w:pPr>
            <w:r>
              <w:rPr>
                <w:rFonts w:hint="eastAsia"/>
              </w:rPr>
              <w:t>负责人签字</w:t>
            </w:r>
            <w:r w:rsidRPr="000C205D">
              <w:rPr>
                <w:rFonts w:hint="eastAsia"/>
              </w:rPr>
              <w:t>（公章）：</w:t>
            </w:r>
          </w:p>
          <w:p w:rsidR="00053DCF" w:rsidRPr="00E3424F" w:rsidRDefault="00053DCF" w:rsidP="000C205D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053DCF" w:rsidRDefault="00053DCF" w:rsidP="004B074D">
      <w:pPr>
        <w:kinsoku w:val="0"/>
        <w:overflowPunct w:val="0"/>
        <w:spacing w:before="1" w:line="312" w:lineRule="exact"/>
        <w:ind w:left="844" w:right="117"/>
        <w:rPr>
          <w:rFonts w:ascii="宋体" w:cs="宋体"/>
          <w:w w:val="99"/>
          <w:sz w:val="21"/>
          <w:szCs w:val="21"/>
        </w:rPr>
      </w:pPr>
      <w:r>
        <w:rPr>
          <w:noProof/>
        </w:rPr>
        <w:pict>
          <v:shape id="Freeform 2" o:spid="_x0000_s1026" style="position:absolute;left:0;text-align:left;margin-left:534.3pt;margin-top:-48.8pt;width:0;height:16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327" o:allowincell="f" path="m,l,327e" filled="f" strokeweight=".48pt">
            <v:path arrowok="t" o:connecttype="custom" o:connectlocs="0,0;0,207010" o:connectangles="0,0"/>
            <w10:wrap anchorx="page"/>
          </v:shape>
        </w:pic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门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>
        <w:rPr>
          <w:rFonts w:ascii="宋体" w:hAnsi="宋体" w:cs="宋体" w:hint="eastAsia"/>
          <w:w w:val="95"/>
          <w:sz w:val="21"/>
          <w:szCs w:val="21"/>
        </w:rPr>
        <w:t>。</w:t>
      </w:r>
      <w:r w:rsidRPr="00D348D6">
        <w:rPr>
          <w:rFonts w:ascii="宋体" w:hAnsi="宋体" w:cs="宋体"/>
          <w:w w:val="99"/>
          <w:sz w:val="21"/>
          <w:szCs w:val="21"/>
        </w:rPr>
        <w:t xml:space="preserve"> </w:t>
      </w:r>
    </w:p>
    <w:p w:rsidR="00053DCF" w:rsidRPr="00D348D6" w:rsidRDefault="00053DCF" w:rsidP="0089629C">
      <w:pPr>
        <w:kinsoku w:val="0"/>
        <w:overflowPunct w:val="0"/>
        <w:spacing w:before="1" w:line="312" w:lineRule="exact"/>
        <w:ind w:leftChars="352" w:left="31680" w:right="117"/>
        <w:rPr>
          <w:rFonts w:ascii="宋体" w:cs="宋体"/>
          <w:sz w:val="21"/>
          <w:szCs w:val="21"/>
        </w:rPr>
      </w:pPr>
    </w:p>
    <w:p w:rsidR="00053DCF" w:rsidRDefault="00053DCF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053DCF" w:rsidRDefault="00053DCF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053DCF" w:rsidRDefault="00053DCF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053DCF" w:rsidRDefault="00053DCF" w:rsidP="000359DD">
      <w:pPr>
        <w:kinsoku w:val="0"/>
        <w:overflowPunct w:val="0"/>
        <w:spacing w:line="381" w:lineRule="exact"/>
        <w:ind w:left="845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hAnsi="宋体" w:cs="宋体" w:hint="eastAsia"/>
          <w:b/>
          <w:spacing w:val="-1"/>
          <w:sz w:val="28"/>
          <w:szCs w:val="28"/>
        </w:rPr>
        <w:t>附件</w:t>
      </w:r>
      <w:r>
        <w:rPr>
          <w:rFonts w:ascii="宋体" w:hAnsi="宋体" w:cs="宋体"/>
          <w:b/>
          <w:spacing w:val="-1"/>
          <w:sz w:val="28"/>
          <w:szCs w:val="28"/>
        </w:rPr>
        <w:t>7</w:t>
      </w:r>
      <w:r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053DCF" w:rsidRDefault="00053DCF" w:rsidP="000359DD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053DCF" w:rsidRDefault="00053DCF" w:rsidP="000359DD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研究生辅导员岗位需求汇总表</w:t>
      </w:r>
    </w:p>
    <w:p w:rsidR="00053DCF" w:rsidRDefault="00053DCF" w:rsidP="000359D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53DCF" w:rsidRDefault="00053DCF" w:rsidP="000359DD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851"/>
        <w:gridCol w:w="992"/>
        <w:gridCol w:w="491"/>
        <w:gridCol w:w="785"/>
        <w:gridCol w:w="1275"/>
        <w:gridCol w:w="993"/>
        <w:gridCol w:w="850"/>
        <w:gridCol w:w="992"/>
      </w:tblGrid>
      <w:tr w:rsidR="00053DCF" w:rsidTr="000359DD">
        <w:trPr>
          <w:trHeight w:hRule="exact"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bookmarkStart w:id="0" w:name="_GoBack" w:colFirst="6" w:colLast="7"/>
            <w:r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本科生</w:t>
            </w:r>
          </w:p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研究生</w:t>
            </w:r>
          </w:p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现有</w:t>
            </w:r>
          </w:p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辅导员数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color w:val="FF0000"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继续保留研究生辅导员人数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DCF" w:rsidRDefault="00053DCF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需求</w:t>
            </w:r>
          </w:p>
          <w:p w:rsidR="00053DCF" w:rsidRDefault="00053DCF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color w:val="FF0000"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聘用</w:t>
            </w:r>
          </w:p>
          <w:p w:rsidR="00053DCF" w:rsidRDefault="00053DCF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期限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CF" w:rsidRDefault="00053DC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bookmarkEnd w:id="0"/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r>
              <w:rPr>
                <w:rFonts w:hint="eastAsia"/>
              </w:rPr>
              <w:t>哲学与公共管理学院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>
            <w:r>
              <w:t>182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F" w:rsidRDefault="00053DCF"/>
        </w:tc>
      </w:tr>
      <w:tr w:rsidR="00053DCF" w:rsidTr="000359DD">
        <w:trPr>
          <w:trHeight w:val="2743"/>
        </w:trPr>
        <w:tc>
          <w:tcPr>
            <w:tcW w:w="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CF" w:rsidRDefault="00053DCF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学生工作处意见：</w:t>
            </w:r>
          </w:p>
          <w:p w:rsidR="00053DCF" w:rsidRDefault="00053DCF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053DCF" w:rsidRDefault="00053DCF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Default="00053DCF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Default="00053DCF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Default="00053DCF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Default="00053DCF">
            <w:pPr>
              <w:pStyle w:val="TableParagraph"/>
              <w:kinsoku w:val="0"/>
              <w:overflowPunct w:val="0"/>
              <w:spacing w:line="200" w:lineRule="exact"/>
            </w:pPr>
          </w:p>
          <w:p w:rsidR="00053DCF" w:rsidRDefault="00053DCF" w:rsidP="00053DCF">
            <w:pPr>
              <w:pStyle w:val="TableParagraph"/>
              <w:kinsoku w:val="0"/>
              <w:overflowPunct w:val="0"/>
              <w:ind w:left="9" w:firstLineChars="700" w:firstLine="31680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负责人签字（</w:t>
            </w:r>
            <w:r>
              <w:rPr>
                <w:rFonts w:ascii="宋体" w:cs="宋体" w:hint="eastAsia"/>
                <w:spacing w:val="2"/>
              </w:rPr>
              <w:t>公章）</w:t>
            </w:r>
            <w:r>
              <w:rPr>
                <w:rFonts w:ascii="宋体" w:cs="宋体" w:hint="eastAsia"/>
              </w:rPr>
              <w:t>：</w:t>
            </w:r>
          </w:p>
          <w:p w:rsidR="00053DCF" w:rsidRDefault="00053DCF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53DCF" w:rsidRDefault="00053DCF" w:rsidP="00053DCF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31680"/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日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CF" w:rsidRDefault="00053DCF">
            <w:pPr>
              <w:widowControl/>
              <w:autoSpaceDE/>
              <w:adjustRightInd/>
            </w:pPr>
            <w:r>
              <w:rPr>
                <w:rFonts w:hint="eastAsia"/>
              </w:rPr>
              <w:t>党委研究生工作部意见：</w:t>
            </w:r>
          </w:p>
          <w:p w:rsidR="00053DCF" w:rsidRDefault="00053DCF">
            <w:pPr>
              <w:widowControl/>
              <w:autoSpaceDE/>
              <w:adjustRightInd/>
            </w:pPr>
          </w:p>
          <w:p w:rsidR="00053DCF" w:rsidRDefault="00053DCF">
            <w:pPr>
              <w:widowControl/>
              <w:autoSpaceDE/>
              <w:adjustRightInd/>
            </w:pPr>
          </w:p>
          <w:p w:rsidR="00053DCF" w:rsidRDefault="00053DCF">
            <w:pPr>
              <w:widowControl/>
              <w:autoSpaceDE/>
              <w:adjustRightInd/>
            </w:pPr>
          </w:p>
          <w:p w:rsidR="00053DCF" w:rsidRDefault="00053DCF">
            <w:pPr>
              <w:widowControl/>
              <w:autoSpaceDE/>
              <w:adjustRightInd/>
            </w:pPr>
          </w:p>
          <w:p w:rsidR="00053DCF" w:rsidRDefault="00053DCF" w:rsidP="00053DCF">
            <w:pPr>
              <w:widowControl/>
              <w:autoSpaceDE/>
              <w:adjustRightInd/>
              <w:ind w:firstLineChars="1000" w:firstLine="31680"/>
            </w:pPr>
            <w:r>
              <w:rPr>
                <w:rFonts w:hint="eastAsia"/>
              </w:rPr>
              <w:t>负责人签字（公章）：</w:t>
            </w:r>
          </w:p>
          <w:p w:rsidR="00053DCF" w:rsidRDefault="00053DCF">
            <w:pPr>
              <w:widowControl/>
              <w:autoSpaceDE/>
              <w:adjustRightInd/>
            </w:pPr>
            <w:r>
              <w:t xml:space="preserve">                                                 </w:t>
            </w:r>
          </w:p>
          <w:p w:rsidR="00053DCF" w:rsidRDefault="00053DCF">
            <w:pPr>
              <w:widowControl/>
              <w:autoSpaceDE/>
              <w:adjustRightInd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3DCF" w:rsidRDefault="00053DCF" w:rsidP="000359DD">
      <w:pPr>
        <w:kinsoku w:val="0"/>
        <w:overflowPunct w:val="0"/>
        <w:spacing w:before="1" w:line="312" w:lineRule="exact"/>
        <w:ind w:left="844" w:right="117"/>
        <w:rPr>
          <w:rFonts w:ascii="宋体" w:cs="宋体"/>
          <w:spacing w:val="-1"/>
          <w:w w:val="95"/>
          <w:sz w:val="21"/>
          <w:szCs w:val="21"/>
        </w:rPr>
      </w:pPr>
      <w:r>
        <w:rPr>
          <w:noProof/>
        </w:rPr>
        <w:pict>
          <v:shape id="Freeform 3" o:spid="_x0000_s1027" style="position:absolute;left:0;text-align:left;margin-left:534.3pt;margin-top:-48.8pt;width:0;height:16.3pt;z-index:-251657216;visibility:visible;mso-wrap-style:square;mso-wrap-distance-left:3.17497mm;mso-wrap-distance-top:0;mso-wrap-distance-right:3.17497mm;mso-wrap-distance-bottom:0;mso-position-horizontal:absolute;mso-position-horizontal-relative:page;mso-position-vertical:absolute;mso-position-vertical-relative:text;v-text-anchor:top" coordsize="20,327" o:allowincell="f" path="m,l,327e" filled="f" strokeweight=".48pt">
            <v:path arrowok="t" o:connecttype="custom" o:connectlocs="0,0;0,207010" o:connectangles="0,0"/>
            <w10:wrap anchorx="page"/>
          </v:shape>
        </w:pic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学工处填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。</w:t>
      </w:r>
    </w:p>
    <w:p w:rsidR="00053DCF" w:rsidRPr="000359DD" w:rsidRDefault="00053DCF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sectPr w:rsidR="00053DCF" w:rsidRPr="000359DD" w:rsidSect="008931A1">
      <w:pgSz w:w="11906" w:h="16840"/>
      <w:pgMar w:top="820" w:right="1060" w:bottom="280" w:left="540" w:header="720" w:footer="720" w:gutter="0"/>
      <w:cols w:space="720" w:equalWidth="0">
        <w:col w:w="103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CF" w:rsidRDefault="00053DCF" w:rsidP="004F3BD8">
      <w:r>
        <w:separator/>
      </w:r>
    </w:p>
  </w:endnote>
  <w:endnote w:type="continuationSeparator" w:id="0">
    <w:p w:rsidR="00053DCF" w:rsidRDefault="00053DCF" w:rsidP="004F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CF" w:rsidRDefault="00053DCF" w:rsidP="004F3BD8">
      <w:r>
        <w:separator/>
      </w:r>
    </w:p>
  </w:footnote>
  <w:footnote w:type="continuationSeparator" w:id="0">
    <w:p w:rsidR="00053DCF" w:rsidRDefault="00053DCF" w:rsidP="004F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D8"/>
    <w:rsid w:val="00002889"/>
    <w:rsid w:val="00002B9F"/>
    <w:rsid w:val="000359DD"/>
    <w:rsid w:val="00053DCF"/>
    <w:rsid w:val="000619B8"/>
    <w:rsid w:val="000633C6"/>
    <w:rsid w:val="00063719"/>
    <w:rsid w:val="00083B88"/>
    <w:rsid w:val="000864E8"/>
    <w:rsid w:val="000871F6"/>
    <w:rsid w:val="000B16CE"/>
    <w:rsid w:val="000B32CE"/>
    <w:rsid w:val="000B5D57"/>
    <w:rsid w:val="000C205D"/>
    <w:rsid w:val="000C282D"/>
    <w:rsid w:val="000D1FC2"/>
    <w:rsid w:val="000D3583"/>
    <w:rsid w:val="000E2DEB"/>
    <w:rsid w:val="000E3BC3"/>
    <w:rsid w:val="001029E2"/>
    <w:rsid w:val="00111F97"/>
    <w:rsid w:val="001443E6"/>
    <w:rsid w:val="001474A0"/>
    <w:rsid w:val="00155220"/>
    <w:rsid w:val="001648CC"/>
    <w:rsid w:val="001661A0"/>
    <w:rsid w:val="00185D48"/>
    <w:rsid w:val="00191A66"/>
    <w:rsid w:val="001A7461"/>
    <w:rsid w:val="001B6ECC"/>
    <w:rsid w:val="001C54DB"/>
    <w:rsid w:val="001E2BBD"/>
    <w:rsid w:val="002004B4"/>
    <w:rsid w:val="00246A52"/>
    <w:rsid w:val="00257305"/>
    <w:rsid w:val="0027177B"/>
    <w:rsid w:val="00275405"/>
    <w:rsid w:val="0028192E"/>
    <w:rsid w:val="0029612C"/>
    <w:rsid w:val="002A4E97"/>
    <w:rsid w:val="002E2945"/>
    <w:rsid w:val="002F1073"/>
    <w:rsid w:val="003006EA"/>
    <w:rsid w:val="003042DB"/>
    <w:rsid w:val="003309D1"/>
    <w:rsid w:val="00341EE4"/>
    <w:rsid w:val="00367C98"/>
    <w:rsid w:val="003706A7"/>
    <w:rsid w:val="00372950"/>
    <w:rsid w:val="003746F1"/>
    <w:rsid w:val="003961CC"/>
    <w:rsid w:val="003B4387"/>
    <w:rsid w:val="003C35BD"/>
    <w:rsid w:val="003E2C8F"/>
    <w:rsid w:val="0040127B"/>
    <w:rsid w:val="00417E2E"/>
    <w:rsid w:val="00433C2F"/>
    <w:rsid w:val="00442246"/>
    <w:rsid w:val="00446FDC"/>
    <w:rsid w:val="00452E12"/>
    <w:rsid w:val="004637D2"/>
    <w:rsid w:val="00472629"/>
    <w:rsid w:val="00472C7E"/>
    <w:rsid w:val="004756CC"/>
    <w:rsid w:val="00476954"/>
    <w:rsid w:val="004802AF"/>
    <w:rsid w:val="004852A3"/>
    <w:rsid w:val="004B074D"/>
    <w:rsid w:val="004F3BD8"/>
    <w:rsid w:val="004F601D"/>
    <w:rsid w:val="00500D55"/>
    <w:rsid w:val="00513680"/>
    <w:rsid w:val="005263A7"/>
    <w:rsid w:val="005562C3"/>
    <w:rsid w:val="005648A4"/>
    <w:rsid w:val="005713B1"/>
    <w:rsid w:val="00571D3F"/>
    <w:rsid w:val="00577F1A"/>
    <w:rsid w:val="00582BC0"/>
    <w:rsid w:val="00592C01"/>
    <w:rsid w:val="005A5BB6"/>
    <w:rsid w:val="005A5C72"/>
    <w:rsid w:val="005A617F"/>
    <w:rsid w:val="005B6D2A"/>
    <w:rsid w:val="005C2F53"/>
    <w:rsid w:val="005D090A"/>
    <w:rsid w:val="005F547C"/>
    <w:rsid w:val="00602367"/>
    <w:rsid w:val="00622B78"/>
    <w:rsid w:val="00625292"/>
    <w:rsid w:val="00625AF0"/>
    <w:rsid w:val="00645A08"/>
    <w:rsid w:val="00675619"/>
    <w:rsid w:val="00676190"/>
    <w:rsid w:val="00685E79"/>
    <w:rsid w:val="006A1C03"/>
    <w:rsid w:val="006A41BB"/>
    <w:rsid w:val="006A4EA2"/>
    <w:rsid w:val="006C0F53"/>
    <w:rsid w:val="0073019E"/>
    <w:rsid w:val="00737DA6"/>
    <w:rsid w:val="00741B55"/>
    <w:rsid w:val="00754555"/>
    <w:rsid w:val="00767BAC"/>
    <w:rsid w:val="00783FD5"/>
    <w:rsid w:val="007A6FD4"/>
    <w:rsid w:val="007B4585"/>
    <w:rsid w:val="007D4D4B"/>
    <w:rsid w:val="007E394B"/>
    <w:rsid w:val="007F7966"/>
    <w:rsid w:val="008278CD"/>
    <w:rsid w:val="008428B5"/>
    <w:rsid w:val="00860AED"/>
    <w:rsid w:val="00860BAC"/>
    <w:rsid w:val="00867C68"/>
    <w:rsid w:val="00873070"/>
    <w:rsid w:val="008839CB"/>
    <w:rsid w:val="00892413"/>
    <w:rsid w:val="008931A1"/>
    <w:rsid w:val="00893AF4"/>
    <w:rsid w:val="0089629C"/>
    <w:rsid w:val="008B412D"/>
    <w:rsid w:val="008E7C2A"/>
    <w:rsid w:val="008F0E1E"/>
    <w:rsid w:val="00915DCB"/>
    <w:rsid w:val="00917D26"/>
    <w:rsid w:val="009624C3"/>
    <w:rsid w:val="00973E8A"/>
    <w:rsid w:val="009741C6"/>
    <w:rsid w:val="009803DA"/>
    <w:rsid w:val="00987D05"/>
    <w:rsid w:val="00994E30"/>
    <w:rsid w:val="00996515"/>
    <w:rsid w:val="009D24E9"/>
    <w:rsid w:val="009D4DAA"/>
    <w:rsid w:val="009E508A"/>
    <w:rsid w:val="009F2624"/>
    <w:rsid w:val="009F7AEF"/>
    <w:rsid w:val="00A12CD5"/>
    <w:rsid w:val="00A51F10"/>
    <w:rsid w:val="00A644E5"/>
    <w:rsid w:val="00A73CB1"/>
    <w:rsid w:val="00A83627"/>
    <w:rsid w:val="00AA001A"/>
    <w:rsid w:val="00AB0F1C"/>
    <w:rsid w:val="00AB2E7D"/>
    <w:rsid w:val="00AF2D12"/>
    <w:rsid w:val="00AF48AD"/>
    <w:rsid w:val="00B016F2"/>
    <w:rsid w:val="00B0624C"/>
    <w:rsid w:val="00B20F0F"/>
    <w:rsid w:val="00B228B0"/>
    <w:rsid w:val="00B37967"/>
    <w:rsid w:val="00B43C78"/>
    <w:rsid w:val="00B54878"/>
    <w:rsid w:val="00B64472"/>
    <w:rsid w:val="00B7602B"/>
    <w:rsid w:val="00B87DDF"/>
    <w:rsid w:val="00B939EE"/>
    <w:rsid w:val="00B946F9"/>
    <w:rsid w:val="00B94E34"/>
    <w:rsid w:val="00BA08CC"/>
    <w:rsid w:val="00BA340A"/>
    <w:rsid w:val="00BB0346"/>
    <w:rsid w:val="00BB226E"/>
    <w:rsid w:val="00BB68C9"/>
    <w:rsid w:val="00C00766"/>
    <w:rsid w:val="00C0661B"/>
    <w:rsid w:val="00C55A9D"/>
    <w:rsid w:val="00C57DC2"/>
    <w:rsid w:val="00C63CD1"/>
    <w:rsid w:val="00C74499"/>
    <w:rsid w:val="00CC7C1F"/>
    <w:rsid w:val="00CD4D6B"/>
    <w:rsid w:val="00CE1778"/>
    <w:rsid w:val="00CF2599"/>
    <w:rsid w:val="00CF27B8"/>
    <w:rsid w:val="00CF39BB"/>
    <w:rsid w:val="00D348D6"/>
    <w:rsid w:val="00D7301E"/>
    <w:rsid w:val="00D76988"/>
    <w:rsid w:val="00D8299A"/>
    <w:rsid w:val="00DE7138"/>
    <w:rsid w:val="00DF111C"/>
    <w:rsid w:val="00E13348"/>
    <w:rsid w:val="00E22929"/>
    <w:rsid w:val="00E3424F"/>
    <w:rsid w:val="00E53670"/>
    <w:rsid w:val="00E8294F"/>
    <w:rsid w:val="00EB6EB3"/>
    <w:rsid w:val="00EC6436"/>
    <w:rsid w:val="00EE28D6"/>
    <w:rsid w:val="00F04F4E"/>
    <w:rsid w:val="00F67394"/>
    <w:rsid w:val="00F7734D"/>
    <w:rsid w:val="00F844F0"/>
    <w:rsid w:val="00FE0320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1BB"/>
    <w:pPr>
      <w:ind w:left="112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1BB"/>
    <w:rPr>
      <w:rFonts w:ascii="Times New Roman" w:hAnsi="Times New Roman" w:cs="Times New Roman"/>
      <w:b/>
      <w:kern w:val="44"/>
      <w:sz w:val="44"/>
    </w:rPr>
  </w:style>
  <w:style w:type="paragraph" w:styleId="BodyText">
    <w:name w:val="Body Text"/>
    <w:basedOn w:val="Normal"/>
    <w:link w:val="BodyTextChar"/>
    <w:uiPriority w:val="99"/>
    <w:rsid w:val="006A41BB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41BB"/>
    <w:rPr>
      <w:rFonts w:ascii="Times New Roman" w:hAnsi="Times New Roman" w:cs="Times New Roman"/>
      <w:kern w:val="0"/>
      <w:sz w:val="24"/>
    </w:rPr>
  </w:style>
  <w:style w:type="paragraph" w:styleId="ListParagraph">
    <w:name w:val="List Paragraph"/>
    <w:basedOn w:val="Normal"/>
    <w:uiPriority w:val="99"/>
    <w:qFormat/>
    <w:rsid w:val="006A41BB"/>
  </w:style>
  <w:style w:type="paragraph" w:customStyle="1" w:styleId="TableParagraph">
    <w:name w:val="Table Paragraph"/>
    <w:basedOn w:val="Normal"/>
    <w:uiPriority w:val="99"/>
    <w:rsid w:val="006A41BB"/>
  </w:style>
  <w:style w:type="paragraph" w:styleId="Header">
    <w:name w:val="header"/>
    <w:basedOn w:val="Normal"/>
    <w:link w:val="HeaderChar"/>
    <w:uiPriority w:val="99"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3BD8"/>
    <w:rPr>
      <w:rFonts w:ascii="Times New Roman" w:hAnsi="Times New Roman" w:cs="Times New Roman"/>
      <w:kern w:val="0"/>
      <w:sz w:val="18"/>
    </w:rPr>
  </w:style>
  <w:style w:type="paragraph" w:styleId="Footer">
    <w:name w:val="footer"/>
    <w:basedOn w:val="Normal"/>
    <w:link w:val="FooterChar"/>
    <w:uiPriority w:val="99"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3BD8"/>
    <w:rPr>
      <w:rFonts w:ascii="Times New Roman" w:hAnsi="Times New Roman" w:cs="Times New Roman"/>
      <w:kern w:val="0"/>
      <w:sz w:val="18"/>
    </w:rPr>
  </w:style>
  <w:style w:type="table" w:styleId="TableGrid">
    <w:name w:val="Table Grid"/>
    <w:basedOn w:val="TableNormal"/>
    <w:uiPriority w:val="99"/>
    <w:rsid w:val="00CF25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60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7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辽石化大[2005]109号</dc:title>
  <dc:subject/>
  <dc:creator>lenovo</dc:creator>
  <cp:keywords/>
  <dc:description/>
  <cp:lastModifiedBy>微软用户</cp:lastModifiedBy>
  <cp:revision>34</cp:revision>
  <cp:lastPrinted>2016-12-23T03:26:00Z</cp:lastPrinted>
  <dcterms:created xsi:type="dcterms:W3CDTF">2016-06-20T01:58:00Z</dcterms:created>
  <dcterms:modified xsi:type="dcterms:W3CDTF">2016-12-26T07:51:00Z</dcterms:modified>
</cp:coreProperties>
</file>